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2" w:rsidRDefault="004F364C" w:rsidP="004F364C">
      <w:pPr>
        <w:jc w:val="both"/>
        <w:rPr>
          <w:i/>
          <w:noProof/>
          <w:lang w:eastAsia="ru-RU"/>
        </w:rPr>
      </w:pPr>
      <w:r w:rsidRPr="004F364C">
        <w:rPr>
          <w:i/>
          <w:noProof/>
          <w:lang w:eastAsia="ru-RU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</w:t>
      </w:r>
      <w:r w:rsidR="00230104">
        <w:rPr>
          <w:i/>
          <w:noProof/>
          <w:lang w:eastAsia="ru-RU"/>
        </w:rPr>
        <w:t>нно, что ответ на обращение, зат</w:t>
      </w:r>
      <w:r w:rsidRPr="004F364C">
        <w:rPr>
          <w:i/>
          <w:noProof/>
          <w:lang w:eastAsia="ru-RU"/>
        </w:rPr>
        <w:t>рагивающее интересы неопределенного круга лиц, может быть размещен на официальном сайте органа самоуправления.</w:t>
      </w:r>
    </w:p>
    <w:p w:rsidR="00230104" w:rsidRPr="004F364C" w:rsidRDefault="00230104" w:rsidP="004F364C">
      <w:pPr>
        <w:jc w:val="both"/>
        <w:rPr>
          <w:i/>
          <w:noProof/>
          <w:lang w:eastAsia="ru-RU"/>
        </w:rPr>
      </w:pPr>
    </w:p>
    <w:p w:rsidR="00A3745B" w:rsidRPr="00230104" w:rsidRDefault="00A3745B" w:rsidP="00A504B0">
      <w:pPr>
        <w:spacing w:after="0"/>
        <w:jc w:val="center"/>
        <w:rPr>
          <w:b/>
        </w:rPr>
      </w:pPr>
      <w:r w:rsidRPr="00230104">
        <w:rPr>
          <w:b/>
        </w:rPr>
        <w:t>О</w:t>
      </w:r>
      <w:r w:rsidR="00C509F2" w:rsidRPr="00230104">
        <w:rPr>
          <w:b/>
        </w:rPr>
        <w:t xml:space="preserve"> рассмотрении коллективного обращения</w:t>
      </w:r>
      <w:r w:rsidRPr="00230104">
        <w:rPr>
          <w:b/>
        </w:rPr>
        <w:t>.</w:t>
      </w:r>
    </w:p>
    <w:p w:rsidR="00E834CC" w:rsidRPr="00A540F8" w:rsidRDefault="00E834CC" w:rsidP="00E834CC">
      <w:pPr>
        <w:spacing w:after="0"/>
        <w:jc w:val="center"/>
        <w:rPr>
          <w:sz w:val="6"/>
          <w:szCs w:val="6"/>
        </w:rPr>
      </w:pPr>
    </w:p>
    <w:p w:rsidR="00957598" w:rsidRDefault="00957598" w:rsidP="00957598">
      <w:pPr>
        <w:spacing w:after="0" w:line="240" w:lineRule="auto"/>
        <w:rPr>
          <w:i/>
          <w:sz w:val="10"/>
          <w:szCs w:val="10"/>
        </w:rPr>
      </w:pPr>
    </w:p>
    <w:p w:rsidR="00C509F2" w:rsidRDefault="00A504B0" w:rsidP="00C509F2">
      <w:pPr>
        <w:ind w:firstLine="708"/>
        <w:jc w:val="both"/>
      </w:pPr>
      <w:r>
        <w:t>Сообщаем</w:t>
      </w:r>
      <w:r w:rsidR="00C509F2">
        <w:t xml:space="preserve"> о рассмотрении кол</w:t>
      </w:r>
      <w:r w:rsidR="00230104">
        <w:t xml:space="preserve">лективного обращения граждан </w:t>
      </w:r>
      <w:proofErr w:type="spellStart"/>
      <w:r w:rsidR="00230104">
        <w:t>с</w:t>
      </w:r>
      <w:proofErr w:type="gramStart"/>
      <w:r w:rsidR="00230104">
        <w:t>.</w:t>
      </w:r>
      <w:r w:rsidR="00C509F2">
        <w:t>К</w:t>
      </w:r>
      <w:proofErr w:type="gramEnd"/>
      <w:r w:rsidR="00C509F2">
        <w:t>лючищи</w:t>
      </w:r>
      <w:proofErr w:type="spellEnd"/>
      <w:r w:rsidR="004F364C">
        <w:t xml:space="preserve"> Верхнеуслонского района</w:t>
      </w:r>
      <w:r w:rsidR="00C509F2">
        <w:t xml:space="preserve"> </w:t>
      </w:r>
      <w:r w:rsidR="00230104">
        <w:t>по вопросу строительства</w:t>
      </w:r>
      <w:r w:rsidR="00C509F2">
        <w:t xml:space="preserve"> дорог по улице Центральная и Волжская  (связующая часть от церкви до пристани). </w:t>
      </w:r>
    </w:p>
    <w:p w:rsidR="00C509F2" w:rsidRDefault="00C509F2" w:rsidP="00C509F2">
      <w:pPr>
        <w:ind w:firstLine="708"/>
        <w:jc w:val="both"/>
      </w:pPr>
      <w:r>
        <w:t>К сожалению, ограниченность бюджета сельского поселения не позволяет в настоящее время провести строительство дорог с твёрдым покрытием на всех улицах населённых пунктов</w:t>
      </w:r>
      <w:r w:rsidR="004F364C">
        <w:t>,</w:t>
      </w:r>
      <w:r>
        <w:t xml:space="preserve"> входящих в состав муниципального образования «Октябрьское сельское поселение».</w:t>
      </w:r>
    </w:p>
    <w:p w:rsidR="00C509F2" w:rsidRDefault="00C509F2" w:rsidP="00C509F2">
      <w:pPr>
        <w:jc w:val="both"/>
      </w:pPr>
      <w:r>
        <w:tab/>
        <w:t xml:space="preserve">В соответствии с планом развития дорожной инфраструктуры  </w:t>
      </w:r>
      <w:r w:rsidR="004F364C">
        <w:t xml:space="preserve">Верхнеуслонского района </w:t>
      </w:r>
      <w:r>
        <w:t xml:space="preserve">в период до 2020 г. приоритетным является строительство щебеночных дорог на центральных улицах населённых пунктов с максимальной интенсивностью движения транспорта. Обустройство дороги от ул. </w:t>
      </w:r>
      <w:proofErr w:type="gramStart"/>
      <w:r>
        <w:t>Центральная</w:t>
      </w:r>
      <w:proofErr w:type="gramEnd"/>
      <w:r>
        <w:t xml:space="preserve"> на ул. Волжский проезд </w:t>
      </w:r>
      <w:proofErr w:type="spellStart"/>
      <w:r>
        <w:t>н.п</w:t>
      </w:r>
      <w:proofErr w:type="spellEnd"/>
      <w:r>
        <w:t>. Ключищи в период до 2020 г. не планируется.</w:t>
      </w:r>
    </w:p>
    <w:p w:rsidR="00C509F2" w:rsidRDefault="00C509F2" w:rsidP="00C509F2">
      <w:pPr>
        <w:jc w:val="both"/>
      </w:pPr>
      <w:r>
        <w:tab/>
        <w:t xml:space="preserve">В населённых пунктах поселения вопрос улучшения дорог решается через процедуру самообложения с </w:t>
      </w:r>
      <w:proofErr w:type="spellStart"/>
      <w:r>
        <w:t>софинансированием</w:t>
      </w:r>
      <w:proofErr w:type="spellEnd"/>
      <w:r>
        <w:t xml:space="preserve"> из бюджета республики в четырёхкратном размере. На сегодняшний день </w:t>
      </w:r>
      <w:r w:rsidR="00D92619">
        <w:t>от жителей с. Ключищи процент оплаты средств самообложения составил 47 процентов от запланированной суммы по итогам референдума на 2018 год.</w:t>
      </w:r>
    </w:p>
    <w:p w:rsidR="00D92619" w:rsidRPr="007312B1" w:rsidRDefault="00D92619" w:rsidP="00C509F2">
      <w:pPr>
        <w:jc w:val="both"/>
      </w:pPr>
      <w:r>
        <w:tab/>
        <w:t xml:space="preserve"> </w:t>
      </w:r>
    </w:p>
    <w:p w:rsidR="00C509F2" w:rsidRDefault="00C509F2" w:rsidP="00B86046">
      <w:pPr>
        <w:spacing w:after="0" w:line="240" w:lineRule="auto"/>
        <w:jc w:val="both"/>
        <w:rPr>
          <w:color w:val="000000"/>
        </w:rPr>
      </w:pPr>
    </w:p>
    <w:p w:rsidR="00C509F2" w:rsidRDefault="00C509F2" w:rsidP="00B86046">
      <w:pPr>
        <w:spacing w:after="0" w:line="240" w:lineRule="auto"/>
        <w:jc w:val="both"/>
        <w:rPr>
          <w:color w:val="000000"/>
        </w:rPr>
      </w:pPr>
    </w:p>
    <w:p w:rsidR="00CB72B7" w:rsidRPr="00F37882" w:rsidRDefault="00CB72B7" w:rsidP="00F37882">
      <w:pPr>
        <w:spacing w:after="0" w:line="240" w:lineRule="auto"/>
        <w:rPr>
          <w:sz w:val="16"/>
          <w:szCs w:val="16"/>
        </w:rPr>
      </w:pPr>
    </w:p>
    <w:sectPr w:rsidR="00CB72B7" w:rsidRPr="00F37882" w:rsidSect="004D05F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89" w:rsidRDefault="00565389" w:rsidP="00341A4A">
      <w:pPr>
        <w:spacing w:after="0" w:line="240" w:lineRule="auto"/>
      </w:pPr>
      <w:r>
        <w:separator/>
      </w:r>
    </w:p>
  </w:endnote>
  <w:endnote w:type="continuationSeparator" w:id="0">
    <w:p w:rsidR="00565389" w:rsidRDefault="00565389" w:rsidP="0034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89" w:rsidRDefault="00565389" w:rsidP="00341A4A">
      <w:pPr>
        <w:spacing w:after="0" w:line="240" w:lineRule="auto"/>
      </w:pPr>
      <w:r>
        <w:separator/>
      </w:r>
    </w:p>
  </w:footnote>
  <w:footnote w:type="continuationSeparator" w:id="0">
    <w:p w:rsidR="00565389" w:rsidRDefault="00565389" w:rsidP="0034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FB1"/>
    <w:multiLevelType w:val="hybridMultilevel"/>
    <w:tmpl w:val="15A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51A"/>
    <w:multiLevelType w:val="hybridMultilevel"/>
    <w:tmpl w:val="5704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466"/>
    <w:multiLevelType w:val="hybridMultilevel"/>
    <w:tmpl w:val="E28CC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E21110"/>
    <w:multiLevelType w:val="hybridMultilevel"/>
    <w:tmpl w:val="9A32F57E"/>
    <w:lvl w:ilvl="0" w:tplc="63D2DDA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006D5"/>
    <w:multiLevelType w:val="hybridMultilevel"/>
    <w:tmpl w:val="A61C21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33147D"/>
    <w:multiLevelType w:val="hybridMultilevel"/>
    <w:tmpl w:val="8904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22B"/>
    <w:multiLevelType w:val="hybridMultilevel"/>
    <w:tmpl w:val="80C6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B6A"/>
    <w:multiLevelType w:val="hybridMultilevel"/>
    <w:tmpl w:val="860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36EC"/>
    <w:multiLevelType w:val="hybridMultilevel"/>
    <w:tmpl w:val="87E8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B4940"/>
    <w:multiLevelType w:val="hybridMultilevel"/>
    <w:tmpl w:val="DED8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6FD"/>
    <w:multiLevelType w:val="hybridMultilevel"/>
    <w:tmpl w:val="E5FCA2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B"/>
    <w:rsid w:val="0000331A"/>
    <w:rsid w:val="000153BB"/>
    <w:rsid w:val="000228F1"/>
    <w:rsid w:val="0003162C"/>
    <w:rsid w:val="00032797"/>
    <w:rsid w:val="00053061"/>
    <w:rsid w:val="00057841"/>
    <w:rsid w:val="00064046"/>
    <w:rsid w:val="00064C38"/>
    <w:rsid w:val="00065554"/>
    <w:rsid w:val="00092EC5"/>
    <w:rsid w:val="000A0754"/>
    <w:rsid w:val="000B2872"/>
    <w:rsid w:val="000B2F09"/>
    <w:rsid w:val="000C7AB1"/>
    <w:rsid w:val="000D3597"/>
    <w:rsid w:val="000E2393"/>
    <w:rsid w:val="00104337"/>
    <w:rsid w:val="00116CE2"/>
    <w:rsid w:val="0012303E"/>
    <w:rsid w:val="00123D90"/>
    <w:rsid w:val="00140392"/>
    <w:rsid w:val="001423D1"/>
    <w:rsid w:val="00160382"/>
    <w:rsid w:val="00170EF9"/>
    <w:rsid w:val="00173C34"/>
    <w:rsid w:val="0019626E"/>
    <w:rsid w:val="001D3B68"/>
    <w:rsid w:val="001E05EA"/>
    <w:rsid w:val="001E445D"/>
    <w:rsid w:val="001F1E1F"/>
    <w:rsid w:val="00212CEE"/>
    <w:rsid w:val="002144C3"/>
    <w:rsid w:val="00230104"/>
    <w:rsid w:val="0023285D"/>
    <w:rsid w:val="00235774"/>
    <w:rsid w:val="00241850"/>
    <w:rsid w:val="00241B73"/>
    <w:rsid w:val="00254BDE"/>
    <w:rsid w:val="002876A8"/>
    <w:rsid w:val="00291B6D"/>
    <w:rsid w:val="00293D4F"/>
    <w:rsid w:val="002A0CA5"/>
    <w:rsid w:val="002C2BFE"/>
    <w:rsid w:val="002C33A0"/>
    <w:rsid w:val="002D5BA7"/>
    <w:rsid w:val="002E0794"/>
    <w:rsid w:val="002F3113"/>
    <w:rsid w:val="003065CF"/>
    <w:rsid w:val="003119DD"/>
    <w:rsid w:val="00322B2B"/>
    <w:rsid w:val="00330B62"/>
    <w:rsid w:val="0033115F"/>
    <w:rsid w:val="00341A4A"/>
    <w:rsid w:val="00342169"/>
    <w:rsid w:val="0034676C"/>
    <w:rsid w:val="0036143D"/>
    <w:rsid w:val="00380AB0"/>
    <w:rsid w:val="00391B42"/>
    <w:rsid w:val="003A20E1"/>
    <w:rsid w:val="00410584"/>
    <w:rsid w:val="00446C87"/>
    <w:rsid w:val="00456CFE"/>
    <w:rsid w:val="00463EF7"/>
    <w:rsid w:val="00466ED9"/>
    <w:rsid w:val="00477239"/>
    <w:rsid w:val="004A650E"/>
    <w:rsid w:val="004D05F9"/>
    <w:rsid w:val="004D776A"/>
    <w:rsid w:val="004E24D5"/>
    <w:rsid w:val="004F364C"/>
    <w:rsid w:val="00506141"/>
    <w:rsid w:val="00507DB5"/>
    <w:rsid w:val="005279B7"/>
    <w:rsid w:val="00536251"/>
    <w:rsid w:val="00541A72"/>
    <w:rsid w:val="0054278B"/>
    <w:rsid w:val="00565389"/>
    <w:rsid w:val="0059620C"/>
    <w:rsid w:val="00596B0B"/>
    <w:rsid w:val="005A4173"/>
    <w:rsid w:val="005D1B58"/>
    <w:rsid w:val="005F1595"/>
    <w:rsid w:val="0061378D"/>
    <w:rsid w:val="006164AF"/>
    <w:rsid w:val="006461AE"/>
    <w:rsid w:val="00656D1E"/>
    <w:rsid w:val="006616FB"/>
    <w:rsid w:val="00692D68"/>
    <w:rsid w:val="006B7183"/>
    <w:rsid w:val="006F3C75"/>
    <w:rsid w:val="006F6CE8"/>
    <w:rsid w:val="00704640"/>
    <w:rsid w:val="00706061"/>
    <w:rsid w:val="0072349F"/>
    <w:rsid w:val="00735904"/>
    <w:rsid w:val="00741C3D"/>
    <w:rsid w:val="00751EAC"/>
    <w:rsid w:val="0077628D"/>
    <w:rsid w:val="00783AA3"/>
    <w:rsid w:val="007E31A5"/>
    <w:rsid w:val="007F5FE0"/>
    <w:rsid w:val="00826E4C"/>
    <w:rsid w:val="00830659"/>
    <w:rsid w:val="00830A03"/>
    <w:rsid w:val="00850A72"/>
    <w:rsid w:val="00853BE5"/>
    <w:rsid w:val="00882495"/>
    <w:rsid w:val="00883FC7"/>
    <w:rsid w:val="008A4F08"/>
    <w:rsid w:val="008A5D21"/>
    <w:rsid w:val="008A77BE"/>
    <w:rsid w:val="008B1569"/>
    <w:rsid w:val="008C7A76"/>
    <w:rsid w:val="008D4DC1"/>
    <w:rsid w:val="008F10A5"/>
    <w:rsid w:val="00911733"/>
    <w:rsid w:val="009148BB"/>
    <w:rsid w:val="0092315C"/>
    <w:rsid w:val="009278D9"/>
    <w:rsid w:val="00947391"/>
    <w:rsid w:val="00957598"/>
    <w:rsid w:val="00966097"/>
    <w:rsid w:val="00984B19"/>
    <w:rsid w:val="00993316"/>
    <w:rsid w:val="009A5E9C"/>
    <w:rsid w:val="009C2F11"/>
    <w:rsid w:val="009C42B8"/>
    <w:rsid w:val="009D16AC"/>
    <w:rsid w:val="009D6A5C"/>
    <w:rsid w:val="009E1FF3"/>
    <w:rsid w:val="009E2F24"/>
    <w:rsid w:val="00A3745B"/>
    <w:rsid w:val="00A504B0"/>
    <w:rsid w:val="00A540F8"/>
    <w:rsid w:val="00A75B21"/>
    <w:rsid w:val="00A86369"/>
    <w:rsid w:val="00A90823"/>
    <w:rsid w:val="00AA27CD"/>
    <w:rsid w:val="00AB43F1"/>
    <w:rsid w:val="00AB5107"/>
    <w:rsid w:val="00AB7C80"/>
    <w:rsid w:val="00AF3926"/>
    <w:rsid w:val="00AF4DFC"/>
    <w:rsid w:val="00B248BA"/>
    <w:rsid w:val="00B32556"/>
    <w:rsid w:val="00B33B40"/>
    <w:rsid w:val="00B35B68"/>
    <w:rsid w:val="00B40803"/>
    <w:rsid w:val="00B61463"/>
    <w:rsid w:val="00B86046"/>
    <w:rsid w:val="00B93CD3"/>
    <w:rsid w:val="00B97836"/>
    <w:rsid w:val="00BC0418"/>
    <w:rsid w:val="00BC3CF6"/>
    <w:rsid w:val="00BF6CC9"/>
    <w:rsid w:val="00C13FB3"/>
    <w:rsid w:val="00C24E9A"/>
    <w:rsid w:val="00C37957"/>
    <w:rsid w:val="00C406D0"/>
    <w:rsid w:val="00C41170"/>
    <w:rsid w:val="00C509F2"/>
    <w:rsid w:val="00C57756"/>
    <w:rsid w:val="00C67D92"/>
    <w:rsid w:val="00C830ED"/>
    <w:rsid w:val="00C85B13"/>
    <w:rsid w:val="00C86D62"/>
    <w:rsid w:val="00CA065D"/>
    <w:rsid w:val="00CB0FC8"/>
    <w:rsid w:val="00CB72B7"/>
    <w:rsid w:val="00CD5E32"/>
    <w:rsid w:val="00CF2140"/>
    <w:rsid w:val="00CF3E6C"/>
    <w:rsid w:val="00D045DF"/>
    <w:rsid w:val="00D215FE"/>
    <w:rsid w:val="00D2587C"/>
    <w:rsid w:val="00D32CAD"/>
    <w:rsid w:val="00D35B94"/>
    <w:rsid w:val="00D427AC"/>
    <w:rsid w:val="00D47974"/>
    <w:rsid w:val="00D558A4"/>
    <w:rsid w:val="00D64255"/>
    <w:rsid w:val="00D82F6E"/>
    <w:rsid w:val="00D83FCD"/>
    <w:rsid w:val="00D86739"/>
    <w:rsid w:val="00D92619"/>
    <w:rsid w:val="00DA6623"/>
    <w:rsid w:val="00DB40CB"/>
    <w:rsid w:val="00DB641C"/>
    <w:rsid w:val="00DB7F97"/>
    <w:rsid w:val="00E07F73"/>
    <w:rsid w:val="00E3262B"/>
    <w:rsid w:val="00E51003"/>
    <w:rsid w:val="00E6499C"/>
    <w:rsid w:val="00E72793"/>
    <w:rsid w:val="00E834CC"/>
    <w:rsid w:val="00EC0278"/>
    <w:rsid w:val="00EF368D"/>
    <w:rsid w:val="00F11DD9"/>
    <w:rsid w:val="00F123A4"/>
    <w:rsid w:val="00F2388D"/>
    <w:rsid w:val="00F36CB9"/>
    <w:rsid w:val="00F37882"/>
    <w:rsid w:val="00F41782"/>
    <w:rsid w:val="00F456C1"/>
    <w:rsid w:val="00F54193"/>
    <w:rsid w:val="00F625B1"/>
    <w:rsid w:val="00F67844"/>
    <w:rsid w:val="00F742CA"/>
    <w:rsid w:val="00F979D0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2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392"/>
    <w:pPr>
      <w:ind w:left="720"/>
      <w:contextualSpacing/>
    </w:pPr>
  </w:style>
  <w:style w:type="paragraph" w:customStyle="1" w:styleId="a7">
    <w:name w:val="Знак"/>
    <w:basedOn w:val="a"/>
    <w:rsid w:val="001423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AB5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A4A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A4A"/>
    <w:rPr>
      <w:sz w:val="28"/>
      <w:szCs w:val="28"/>
      <w:lang w:eastAsia="en-US"/>
    </w:rPr>
  </w:style>
  <w:style w:type="paragraph" w:styleId="ad">
    <w:name w:val="No Spacing"/>
    <w:uiPriority w:val="1"/>
    <w:qFormat/>
    <w:rsid w:val="00A37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A65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2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392"/>
    <w:pPr>
      <w:ind w:left="720"/>
      <w:contextualSpacing/>
    </w:pPr>
  </w:style>
  <w:style w:type="paragraph" w:customStyle="1" w:styleId="a7">
    <w:name w:val="Знак"/>
    <w:basedOn w:val="a"/>
    <w:rsid w:val="001423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AB5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A4A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A4A"/>
    <w:rPr>
      <w:sz w:val="28"/>
      <w:szCs w:val="28"/>
      <w:lang w:eastAsia="en-US"/>
    </w:rPr>
  </w:style>
  <w:style w:type="paragraph" w:styleId="ad">
    <w:name w:val="No Spacing"/>
    <w:uiPriority w:val="1"/>
    <w:qFormat/>
    <w:rsid w:val="00A37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A65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6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94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t\Desktop\&#1054;&#1082;&#1090;&#1103;&#1073;&#1088;&#1100;&#1089;&#1082;&#1086;&#1077;%20&#1057;&#1055;\&#1054;&#1082;&#1090;&#1103;&#1073;&#1088;&#1100;&#1089;&#1082;&#1086;&#1077;%20&#1057;&#1055;\&#1064;&#1072;&#1073;&#1083;&#1086;&#1085;&#1099;\&#1055;&#1080;&#1089;&#1100;&#1084;&#1086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Главы</Template>
  <TotalTime>593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</dc:creator>
  <cp:lastModifiedBy>OB</cp:lastModifiedBy>
  <cp:revision>58</cp:revision>
  <cp:lastPrinted>2018-06-14T07:26:00Z</cp:lastPrinted>
  <dcterms:created xsi:type="dcterms:W3CDTF">2015-07-18T05:45:00Z</dcterms:created>
  <dcterms:modified xsi:type="dcterms:W3CDTF">2018-06-14T07:38:00Z</dcterms:modified>
</cp:coreProperties>
</file>