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2" w:rsidRDefault="004F364C" w:rsidP="004F364C">
      <w:pPr>
        <w:jc w:val="both"/>
        <w:rPr>
          <w:i/>
          <w:noProof/>
          <w:lang w:eastAsia="ru-RU"/>
        </w:rPr>
      </w:pPr>
      <w:r w:rsidRPr="004F364C">
        <w:rPr>
          <w:i/>
          <w:noProof/>
          <w:lang w:eastAsia="ru-RU"/>
        </w:rPr>
        <w:t>Федеральным законом от 27.11.2017 г. №355-ФЗ «О внесении изменений в Федеральный закон «О порядке рассмотрения обращений граждан Российской Федерации» предусмотре</w:t>
      </w:r>
      <w:r w:rsidR="00230104">
        <w:rPr>
          <w:i/>
          <w:noProof/>
          <w:lang w:eastAsia="ru-RU"/>
        </w:rPr>
        <w:t>нно, что ответ на обращение, зат</w:t>
      </w:r>
      <w:r w:rsidRPr="004F364C">
        <w:rPr>
          <w:i/>
          <w:noProof/>
          <w:lang w:eastAsia="ru-RU"/>
        </w:rPr>
        <w:t>рагивающее интересы неопределенного круга лиц, может быть размещен на официальном сайте органа самоуправления.</w:t>
      </w:r>
    </w:p>
    <w:p w:rsidR="00230104" w:rsidRPr="004F364C" w:rsidRDefault="00230104" w:rsidP="004F364C">
      <w:pPr>
        <w:jc w:val="both"/>
        <w:rPr>
          <w:i/>
          <w:noProof/>
          <w:lang w:eastAsia="ru-RU"/>
        </w:rPr>
      </w:pPr>
    </w:p>
    <w:p w:rsidR="00A3745B" w:rsidRPr="00230104" w:rsidRDefault="00A3745B" w:rsidP="00A504B0">
      <w:pPr>
        <w:spacing w:after="0"/>
        <w:jc w:val="center"/>
        <w:rPr>
          <w:b/>
        </w:rPr>
      </w:pPr>
      <w:r w:rsidRPr="00230104">
        <w:rPr>
          <w:b/>
        </w:rPr>
        <w:t>О</w:t>
      </w:r>
      <w:r w:rsidR="00C509F2" w:rsidRPr="00230104">
        <w:rPr>
          <w:b/>
        </w:rPr>
        <w:t xml:space="preserve"> рассмотрении </w:t>
      </w:r>
      <w:r w:rsidR="004327ED">
        <w:rPr>
          <w:b/>
        </w:rPr>
        <w:t xml:space="preserve">анонимного </w:t>
      </w:r>
      <w:r w:rsidR="00C509F2" w:rsidRPr="00230104">
        <w:rPr>
          <w:b/>
        </w:rPr>
        <w:t>обращения</w:t>
      </w:r>
      <w:r w:rsidRPr="00230104">
        <w:rPr>
          <w:b/>
        </w:rPr>
        <w:t>.</w:t>
      </w:r>
    </w:p>
    <w:p w:rsidR="00E834CC" w:rsidRPr="00A540F8" w:rsidRDefault="00E834CC" w:rsidP="00E834CC">
      <w:pPr>
        <w:spacing w:after="0"/>
        <w:jc w:val="center"/>
        <w:rPr>
          <w:sz w:val="6"/>
          <w:szCs w:val="6"/>
        </w:rPr>
      </w:pPr>
    </w:p>
    <w:p w:rsidR="00957598" w:rsidRDefault="00957598" w:rsidP="00957598">
      <w:pPr>
        <w:spacing w:after="0" w:line="240" w:lineRule="auto"/>
        <w:rPr>
          <w:i/>
          <w:sz w:val="10"/>
          <w:szCs w:val="10"/>
        </w:rPr>
      </w:pPr>
    </w:p>
    <w:p w:rsidR="00C509F2" w:rsidRDefault="00A504B0" w:rsidP="00C509F2">
      <w:pPr>
        <w:ind w:firstLine="708"/>
        <w:jc w:val="both"/>
      </w:pPr>
      <w:r>
        <w:t>Сообщаем</w:t>
      </w:r>
      <w:r w:rsidR="00C509F2">
        <w:t xml:space="preserve"> о рассмотрении </w:t>
      </w:r>
      <w:r w:rsidR="004327ED">
        <w:t xml:space="preserve">анонимного </w:t>
      </w:r>
      <w:r w:rsidR="00230104">
        <w:t xml:space="preserve">обращения граждан </w:t>
      </w:r>
      <w:proofErr w:type="spellStart"/>
      <w:r w:rsidR="00230104">
        <w:t>с</w:t>
      </w:r>
      <w:proofErr w:type="gramStart"/>
      <w:r w:rsidR="00230104">
        <w:t>.</w:t>
      </w:r>
      <w:r w:rsidR="004327ED">
        <w:t>М</w:t>
      </w:r>
      <w:proofErr w:type="gramEnd"/>
      <w:r w:rsidR="004327ED">
        <w:t>айдан</w:t>
      </w:r>
      <w:proofErr w:type="spellEnd"/>
      <w:r w:rsidR="004F364C">
        <w:t xml:space="preserve"> Верхнеуслонского района</w:t>
      </w:r>
      <w:r w:rsidR="00C509F2">
        <w:t xml:space="preserve"> </w:t>
      </w:r>
      <w:r w:rsidR="00230104">
        <w:t xml:space="preserve">по вопросу </w:t>
      </w:r>
      <w:r w:rsidR="004327ED">
        <w:t xml:space="preserve">отсутствия воды на </w:t>
      </w:r>
      <w:r w:rsidR="00C509F2">
        <w:t>улице</w:t>
      </w:r>
      <w:r w:rsidR="004327ED">
        <w:t xml:space="preserve"> Советской</w:t>
      </w:r>
      <w:r w:rsidR="00C509F2">
        <w:t xml:space="preserve">. </w:t>
      </w:r>
    </w:p>
    <w:p w:rsidR="00D92619" w:rsidRPr="007312B1" w:rsidRDefault="004327ED" w:rsidP="00C509F2">
      <w:pPr>
        <w:jc w:val="both"/>
      </w:pPr>
      <w:r>
        <w:t xml:space="preserve"> </w:t>
      </w:r>
      <w:r>
        <w:tab/>
        <w:t xml:space="preserve">Исполнительный комитет </w:t>
      </w:r>
      <w:proofErr w:type="spellStart"/>
      <w:r>
        <w:t>Майданского</w:t>
      </w:r>
      <w:proofErr w:type="spellEnd"/>
      <w:r>
        <w:t xml:space="preserve"> сельского поселения Верхнеуслонского муниципального района </w:t>
      </w:r>
      <w:r w:rsidR="00D92619">
        <w:tab/>
        <w:t xml:space="preserve"> </w:t>
      </w:r>
      <w:r w:rsidR="00D0382A">
        <w:t>от 29.06.18 г. № 3ОГ-исх</w:t>
      </w:r>
      <w:r w:rsidR="006E0287">
        <w:t xml:space="preserve"> </w:t>
      </w:r>
      <w:bookmarkStart w:id="0" w:name="_GoBack"/>
      <w:bookmarkEnd w:id="0"/>
      <w:r w:rsidR="00D0382A">
        <w:t>сообщает, что вода на улице Советской с. Майдан восстановлена.</w:t>
      </w:r>
    </w:p>
    <w:p w:rsidR="00C509F2" w:rsidRDefault="00C509F2" w:rsidP="00B86046">
      <w:pPr>
        <w:spacing w:after="0" w:line="240" w:lineRule="auto"/>
        <w:jc w:val="both"/>
        <w:rPr>
          <w:color w:val="000000"/>
        </w:rPr>
      </w:pPr>
    </w:p>
    <w:p w:rsidR="00C509F2" w:rsidRDefault="00C509F2" w:rsidP="00B86046">
      <w:pPr>
        <w:spacing w:after="0" w:line="240" w:lineRule="auto"/>
        <w:jc w:val="both"/>
        <w:rPr>
          <w:color w:val="000000"/>
        </w:rPr>
      </w:pPr>
    </w:p>
    <w:p w:rsidR="00CB72B7" w:rsidRPr="00F37882" w:rsidRDefault="00CB72B7" w:rsidP="00F37882">
      <w:pPr>
        <w:spacing w:after="0" w:line="240" w:lineRule="auto"/>
        <w:rPr>
          <w:sz w:val="16"/>
          <w:szCs w:val="16"/>
        </w:rPr>
      </w:pPr>
    </w:p>
    <w:sectPr w:rsidR="00CB72B7" w:rsidRPr="00F37882" w:rsidSect="004D05F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8C" w:rsidRDefault="00A9028C" w:rsidP="00341A4A">
      <w:pPr>
        <w:spacing w:after="0" w:line="240" w:lineRule="auto"/>
      </w:pPr>
      <w:r>
        <w:separator/>
      </w:r>
    </w:p>
  </w:endnote>
  <w:endnote w:type="continuationSeparator" w:id="0">
    <w:p w:rsidR="00A9028C" w:rsidRDefault="00A9028C" w:rsidP="0034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8C" w:rsidRDefault="00A9028C" w:rsidP="00341A4A">
      <w:pPr>
        <w:spacing w:after="0" w:line="240" w:lineRule="auto"/>
      </w:pPr>
      <w:r>
        <w:separator/>
      </w:r>
    </w:p>
  </w:footnote>
  <w:footnote w:type="continuationSeparator" w:id="0">
    <w:p w:rsidR="00A9028C" w:rsidRDefault="00A9028C" w:rsidP="0034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FB1"/>
    <w:multiLevelType w:val="hybridMultilevel"/>
    <w:tmpl w:val="15AE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151A"/>
    <w:multiLevelType w:val="hybridMultilevel"/>
    <w:tmpl w:val="5704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3466"/>
    <w:multiLevelType w:val="hybridMultilevel"/>
    <w:tmpl w:val="E28CC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E21110"/>
    <w:multiLevelType w:val="hybridMultilevel"/>
    <w:tmpl w:val="9A32F57E"/>
    <w:lvl w:ilvl="0" w:tplc="63D2DDA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006D5"/>
    <w:multiLevelType w:val="hybridMultilevel"/>
    <w:tmpl w:val="A61C210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33147D"/>
    <w:multiLevelType w:val="hybridMultilevel"/>
    <w:tmpl w:val="8904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22B"/>
    <w:multiLevelType w:val="hybridMultilevel"/>
    <w:tmpl w:val="80C6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5B6A"/>
    <w:multiLevelType w:val="hybridMultilevel"/>
    <w:tmpl w:val="860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D36EC"/>
    <w:multiLevelType w:val="hybridMultilevel"/>
    <w:tmpl w:val="87E8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B4940"/>
    <w:multiLevelType w:val="hybridMultilevel"/>
    <w:tmpl w:val="DED8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726FD"/>
    <w:multiLevelType w:val="hybridMultilevel"/>
    <w:tmpl w:val="E5FCA2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CB"/>
    <w:rsid w:val="0000331A"/>
    <w:rsid w:val="000153BB"/>
    <w:rsid w:val="000228F1"/>
    <w:rsid w:val="0003162C"/>
    <w:rsid w:val="00032797"/>
    <w:rsid w:val="00053061"/>
    <w:rsid w:val="00057841"/>
    <w:rsid w:val="00064046"/>
    <w:rsid w:val="00064C38"/>
    <w:rsid w:val="00065554"/>
    <w:rsid w:val="00092EC5"/>
    <w:rsid w:val="000A0754"/>
    <w:rsid w:val="000B2872"/>
    <w:rsid w:val="000B2F09"/>
    <w:rsid w:val="000C7AB1"/>
    <w:rsid w:val="000D3597"/>
    <w:rsid w:val="000E2393"/>
    <w:rsid w:val="00104337"/>
    <w:rsid w:val="00116CE2"/>
    <w:rsid w:val="0012303E"/>
    <w:rsid w:val="00123D90"/>
    <w:rsid w:val="00140392"/>
    <w:rsid w:val="001423D1"/>
    <w:rsid w:val="00160382"/>
    <w:rsid w:val="00170EF9"/>
    <w:rsid w:val="00173C34"/>
    <w:rsid w:val="0019626E"/>
    <w:rsid w:val="001D3B68"/>
    <w:rsid w:val="001E05EA"/>
    <w:rsid w:val="001E445D"/>
    <w:rsid w:val="001F1E1F"/>
    <w:rsid w:val="00212CEE"/>
    <w:rsid w:val="002144C3"/>
    <w:rsid w:val="00230104"/>
    <w:rsid w:val="0023285D"/>
    <w:rsid w:val="00235774"/>
    <w:rsid w:val="00241850"/>
    <w:rsid w:val="00241B73"/>
    <w:rsid w:val="00254BDE"/>
    <w:rsid w:val="002876A8"/>
    <w:rsid w:val="00291B6D"/>
    <w:rsid w:val="00293D4F"/>
    <w:rsid w:val="002A0CA5"/>
    <w:rsid w:val="002C2BFE"/>
    <w:rsid w:val="002C33A0"/>
    <w:rsid w:val="002D5BA7"/>
    <w:rsid w:val="002E0794"/>
    <w:rsid w:val="002F3113"/>
    <w:rsid w:val="003065CF"/>
    <w:rsid w:val="003119DD"/>
    <w:rsid w:val="00322B2B"/>
    <w:rsid w:val="00330B62"/>
    <w:rsid w:val="0033115F"/>
    <w:rsid w:val="00341A4A"/>
    <w:rsid w:val="00342169"/>
    <w:rsid w:val="0034676C"/>
    <w:rsid w:val="0036143D"/>
    <w:rsid w:val="00380AB0"/>
    <w:rsid w:val="00391B42"/>
    <w:rsid w:val="003A20E1"/>
    <w:rsid w:val="00410584"/>
    <w:rsid w:val="004327ED"/>
    <w:rsid w:val="00446C87"/>
    <w:rsid w:val="00456CFE"/>
    <w:rsid w:val="00463EF7"/>
    <w:rsid w:val="00466ED9"/>
    <w:rsid w:val="00477239"/>
    <w:rsid w:val="004A650E"/>
    <w:rsid w:val="004D05F9"/>
    <w:rsid w:val="004D776A"/>
    <w:rsid w:val="004E24D5"/>
    <w:rsid w:val="004F364C"/>
    <w:rsid w:val="00506141"/>
    <w:rsid w:val="00507DB5"/>
    <w:rsid w:val="005279B7"/>
    <w:rsid w:val="00536251"/>
    <w:rsid w:val="00541A72"/>
    <w:rsid w:val="0054278B"/>
    <w:rsid w:val="00565389"/>
    <w:rsid w:val="0059620C"/>
    <w:rsid w:val="00596B0B"/>
    <w:rsid w:val="005A4173"/>
    <w:rsid w:val="005D1B58"/>
    <w:rsid w:val="005F1595"/>
    <w:rsid w:val="0061378D"/>
    <w:rsid w:val="006164AF"/>
    <w:rsid w:val="006461AE"/>
    <w:rsid w:val="00656D1E"/>
    <w:rsid w:val="006616FB"/>
    <w:rsid w:val="00692D68"/>
    <w:rsid w:val="006B7183"/>
    <w:rsid w:val="006E0287"/>
    <w:rsid w:val="006F3C75"/>
    <w:rsid w:val="006F6CE8"/>
    <w:rsid w:val="00704640"/>
    <w:rsid w:val="00706061"/>
    <w:rsid w:val="0072349F"/>
    <w:rsid w:val="00735904"/>
    <w:rsid w:val="00741C3D"/>
    <w:rsid w:val="00751EAC"/>
    <w:rsid w:val="0077628D"/>
    <w:rsid w:val="00783AA3"/>
    <w:rsid w:val="007E31A5"/>
    <w:rsid w:val="007F5FE0"/>
    <w:rsid w:val="00826E4C"/>
    <w:rsid w:val="00830659"/>
    <w:rsid w:val="00830A03"/>
    <w:rsid w:val="00850A72"/>
    <w:rsid w:val="00853BE5"/>
    <w:rsid w:val="00882495"/>
    <w:rsid w:val="00883FC7"/>
    <w:rsid w:val="008A4F08"/>
    <w:rsid w:val="008A5D21"/>
    <w:rsid w:val="008A77BE"/>
    <w:rsid w:val="008B1569"/>
    <w:rsid w:val="008C7A76"/>
    <w:rsid w:val="008D4DC1"/>
    <w:rsid w:val="008F10A5"/>
    <w:rsid w:val="00911733"/>
    <w:rsid w:val="009148BB"/>
    <w:rsid w:val="0092315C"/>
    <w:rsid w:val="009278D9"/>
    <w:rsid w:val="00947391"/>
    <w:rsid w:val="00957598"/>
    <w:rsid w:val="00966097"/>
    <w:rsid w:val="00984B19"/>
    <w:rsid w:val="00993316"/>
    <w:rsid w:val="009A5E9C"/>
    <w:rsid w:val="009C2F11"/>
    <w:rsid w:val="009C42B8"/>
    <w:rsid w:val="009D16AC"/>
    <w:rsid w:val="009D6A5C"/>
    <w:rsid w:val="009E1FF3"/>
    <w:rsid w:val="009E2F24"/>
    <w:rsid w:val="00A3745B"/>
    <w:rsid w:val="00A504B0"/>
    <w:rsid w:val="00A540F8"/>
    <w:rsid w:val="00A75B21"/>
    <w:rsid w:val="00A86369"/>
    <w:rsid w:val="00A9028C"/>
    <w:rsid w:val="00A90823"/>
    <w:rsid w:val="00AA27CD"/>
    <w:rsid w:val="00AB43F1"/>
    <w:rsid w:val="00AB5107"/>
    <w:rsid w:val="00AB7C80"/>
    <w:rsid w:val="00AF3926"/>
    <w:rsid w:val="00AF4DFC"/>
    <w:rsid w:val="00B248BA"/>
    <w:rsid w:val="00B32556"/>
    <w:rsid w:val="00B33B40"/>
    <w:rsid w:val="00B35B68"/>
    <w:rsid w:val="00B40803"/>
    <w:rsid w:val="00B61463"/>
    <w:rsid w:val="00B86046"/>
    <w:rsid w:val="00B93CD3"/>
    <w:rsid w:val="00B97836"/>
    <w:rsid w:val="00BC0418"/>
    <w:rsid w:val="00BC3CF6"/>
    <w:rsid w:val="00BF6CC9"/>
    <w:rsid w:val="00C13FB3"/>
    <w:rsid w:val="00C24E9A"/>
    <w:rsid w:val="00C37957"/>
    <w:rsid w:val="00C406D0"/>
    <w:rsid w:val="00C41170"/>
    <w:rsid w:val="00C509F2"/>
    <w:rsid w:val="00C57756"/>
    <w:rsid w:val="00C67D92"/>
    <w:rsid w:val="00C830ED"/>
    <w:rsid w:val="00C85B13"/>
    <w:rsid w:val="00C86D62"/>
    <w:rsid w:val="00CA065D"/>
    <w:rsid w:val="00CB0FC8"/>
    <w:rsid w:val="00CB72B7"/>
    <w:rsid w:val="00CD5E32"/>
    <w:rsid w:val="00CF2140"/>
    <w:rsid w:val="00CF3E6C"/>
    <w:rsid w:val="00D0382A"/>
    <w:rsid w:val="00D045DF"/>
    <w:rsid w:val="00D215FE"/>
    <w:rsid w:val="00D2587C"/>
    <w:rsid w:val="00D32CAD"/>
    <w:rsid w:val="00D35B94"/>
    <w:rsid w:val="00D427AC"/>
    <w:rsid w:val="00D47974"/>
    <w:rsid w:val="00D558A4"/>
    <w:rsid w:val="00D64255"/>
    <w:rsid w:val="00D82F6E"/>
    <w:rsid w:val="00D83FCD"/>
    <w:rsid w:val="00D86739"/>
    <w:rsid w:val="00D92619"/>
    <w:rsid w:val="00DA6623"/>
    <w:rsid w:val="00DB40CB"/>
    <w:rsid w:val="00DB641C"/>
    <w:rsid w:val="00DB7F97"/>
    <w:rsid w:val="00E07F73"/>
    <w:rsid w:val="00E3262B"/>
    <w:rsid w:val="00E51003"/>
    <w:rsid w:val="00E6499C"/>
    <w:rsid w:val="00E72793"/>
    <w:rsid w:val="00E834CC"/>
    <w:rsid w:val="00EC0278"/>
    <w:rsid w:val="00EF368D"/>
    <w:rsid w:val="00F11DD9"/>
    <w:rsid w:val="00F123A4"/>
    <w:rsid w:val="00F2388D"/>
    <w:rsid w:val="00F36CB9"/>
    <w:rsid w:val="00F37882"/>
    <w:rsid w:val="00F41782"/>
    <w:rsid w:val="00F456C1"/>
    <w:rsid w:val="00F54193"/>
    <w:rsid w:val="00F625B1"/>
    <w:rsid w:val="00F67844"/>
    <w:rsid w:val="00F742CA"/>
    <w:rsid w:val="00F979D0"/>
    <w:rsid w:val="00F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05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72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392"/>
    <w:pPr>
      <w:ind w:left="720"/>
      <w:contextualSpacing/>
    </w:pPr>
  </w:style>
  <w:style w:type="paragraph" w:customStyle="1" w:styleId="a7">
    <w:name w:val="Знак"/>
    <w:basedOn w:val="a"/>
    <w:rsid w:val="001423D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AB510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A4A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34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A4A"/>
    <w:rPr>
      <w:sz w:val="28"/>
      <w:szCs w:val="28"/>
      <w:lang w:eastAsia="en-US"/>
    </w:rPr>
  </w:style>
  <w:style w:type="paragraph" w:styleId="ad">
    <w:name w:val="No Spacing"/>
    <w:uiPriority w:val="1"/>
    <w:qFormat/>
    <w:rsid w:val="00A374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4A65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05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72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392"/>
    <w:pPr>
      <w:ind w:left="720"/>
      <w:contextualSpacing/>
    </w:pPr>
  </w:style>
  <w:style w:type="paragraph" w:customStyle="1" w:styleId="a7">
    <w:name w:val="Знак"/>
    <w:basedOn w:val="a"/>
    <w:rsid w:val="001423D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AB510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1A4A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34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A4A"/>
    <w:rPr>
      <w:sz w:val="28"/>
      <w:szCs w:val="28"/>
      <w:lang w:eastAsia="en-US"/>
    </w:rPr>
  </w:style>
  <w:style w:type="paragraph" w:styleId="ad">
    <w:name w:val="No Spacing"/>
    <w:uiPriority w:val="1"/>
    <w:qFormat/>
    <w:rsid w:val="00A374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4A65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6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94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t\Desktop\&#1054;&#1082;&#1090;&#1103;&#1073;&#1088;&#1100;&#1089;&#1082;&#1086;&#1077;%20&#1057;&#1055;\&#1054;&#1082;&#1090;&#1103;&#1073;&#1088;&#1100;&#1089;&#1082;&#1086;&#1077;%20&#1057;&#1055;\&#1064;&#1072;&#1073;&#1083;&#1086;&#1085;&#1099;\&#1055;&#1080;&#1089;&#1100;&#1084;&#1086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Главы</Template>
  <TotalTime>606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</dc:creator>
  <cp:lastModifiedBy>OB</cp:lastModifiedBy>
  <cp:revision>61</cp:revision>
  <cp:lastPrinted>2018-06-14T07:26:00Z</cp:lastPrinted>
  <dcterms:created xsi:type="dcterms:W3CDTF">2015-07-18T05:45:00Z</dcterms:created>
  <dcterms:modified xsi:type="dcterms:W3CDTF">2018-07-02T10:13:00Z</dcterms:modified>
</cp:coreProperties>
</file>