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7" w:rsidRDefault="00774837" w:rsidP="00D91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74837" w:rsidRDefault="00774837" w:rsidP="00BF13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обращениям граждан за 2017 год по Верхнеуслонскому сельскому поселению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774837" w:rsidRPr="008707B3" w:rsidTr="008707B3">
        <w:tc>
          <w:tcPr>
            <w:tcW w:w="1498" w:type="dxa"/>
            <w:vMerge w:val="restart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Количество обращений всего</w:t>
            </w:r>
          </w:p>
        </w:tc>
        <w:tc>
          <w:tcPr>
            <w:tcW w:w="2127" w:type="dxa"/>
            <w:vMerge w:val="restart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Исполнение обращений граждан, из них:</w:t>
            </w:r>
          </w:p>
        </w:tc>
      </w:tr>
      <w:tr w:rsidR="00774837" w:rsidRPr="008707B3" w:rsidTr="008707B3">
        <w:tc>
          <w:tcPr>
            <w:tcW w:w="1498" w:type="dxa"/>
            <w:vMerge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Рассмотрено положительно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Ответ с нарушением срока</w:t>
            </w:r>
          </w:p>
        </w:tc>
      </w:tr>
      <w:tr w:rsidR="00774837" w:rsidRPr="008707B3" w:rsidTr="008707B3">
        <w:tc>
          <w:tcPr>
            <w:tcW w:w="1498" w:type="dxa"/>
            <w:vMerge w:val="restart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Верхнеуслонское</w:t>
            </w:r>
            <w:r w:rsidRPr="008707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Жалобы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774837" w:rsidRPr="008707B3" w:rsidRDefault="00774837" w:rsidP="00815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0</w:t>
            </w:r>
          </w:p>
        </w:tc>
        <w:tc>
          <w:tcPr>
            <w:tcW w:w="2835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4837" w:rsidRPr="008707B3" w:rsidTr="008707B3">
        <w:tc>
          <w:tcPr>
            <w:tcW w:w="1498" w:type="dxa"/>
            <w:vMerge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12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774837" w:rsidRPr="008707B3" w:rsidRDefault="00774837" w:rsidP="009D4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103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4837" w:rsidRPr="008707B3" w:rsidTr="008707B3">
        <w:tc>
          <w:tcPr>
            <w:tcW w:w="1498" w:type="dxa"/>
            <w:vMerge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4837" w:rsidRPr="008707B3" w:rsidTr="008707B3">
        <w:tc>
          <w:tcPr>
            <w:tcW w:w="1498" w:type="dxa"/>
            <w:vMerge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Просьбы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4837" w:rsidRPr="008707B3" w:rsidTr="008707B3">
        <w:tc>
          <w:tcPr>
            <w:tcW w:w="1498" w:type="dxa"/>
            <w:vMerge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212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835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1701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774837" w:rsidRDefault="00774837" w:rsidP="00F07189">
      <w:pPr>
        <w:rPr>
          <w:rFonts w:ascii="Times New Roman" w:hAnsi="Times New Roman"/>
        </w:rPr>
      </w:pPr>
    </w:p>
    <w:p w:rsidR="00774837" w:rsidRDefault="00774837" w:rsidP="00F07189">
      <w:pPr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338"/>
        <w:gridCol w:w="1397"/>
        <w:gridCol w:w="1377"/>
        <w:gridCol w:w="1409"/>
        <w:gridCol w:w="1417"/>
        <w:gridCol w:w="1773"/>
        <w:gridCol w:w="1664"/>
        <w:gridCol w:w="1553"/>
        <w:gridCol w:w="1680"/>
      </w:tblGrid>
      <w:tr w:rsidR="00774837" w:rsidRPr="008707B3" w:rsidTr="008707B3">
        <w:tc>
          <w:tcPr>
            <w:tcW w:w="1702" w:type="dxa"/>
            <w:vMerge w:val="restart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Вид обращения</w:t>
            </w:r>
          </w:p>
        </w:tc>
        <w:tc>
          <w:tcPr>
            <w:tcW w:w="13608" w:type="dxa"/>
            <w:gridSpan w:val="9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Тематика обращений</w:t>
            </w:r>
          </w:p>
        </w:tc>
      </w:tr>
      <w:tr w:rsidR="00774837" w:rsidRPr="008707B3" w:rsidTr="008707B3">
        <w:tc>
          <w:tcPr>
            <w:tcW w:w="1702" w:type="dxa"/>
            <w:vMerge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ЖКХ</w:t>
            </w:r>
          </w:p>
        </w:tc>
        <w:tc>
          <w:tcPr>
            <w:tcW w:w="139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Земельные вопросы</w:t>
            </w:r>
          </w:p>
        </w:tc>
        <w:tc>
          <w:tcPr>
            <w:tcW w:w="137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09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транспорта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Жилищные вопросы</w:t>
            </w:r>
          </w:p>
        </w:tc>
        <w:tc>
          <w:tcPr>
            <w:tcW w:w="177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электричества</w:t>
            </w:r>
          </w:p>
        </w:tc>
        <w:tc>
          <w:tcPr>
            <w:tcW w:w="16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Другие</w:t>
            </w:r>
          </w:p>
        </w:tc>
      </w:tr>
      <w:tr w:rsidR="00774837" w:rsidRPr="008707B3" w:rsidTr="008707B3">
        <w:tc>
          <w:tcPr>
            <w:tcW w:w="1702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Жалобы</w:t>
            </w:r>
          </w:p>
        </w:tc>
        <w:tc>
          <w:tcPr>
            <w:tcW w:w="1338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4" w:type="dxa"/>
          </w:tcPr>
          <w:p w:rsidR="00774837" w:rsidRPr="008707B3" w:rsidRDefault="00774837" w:rsidP="00815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0</w:t>
            </w:r>
          </w:p>
        </w:tc>
        <w:tc>
          <w:tcPr>
            <w:tcW w:w="155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4837" w:rsidRPr="008707B3" w:rsidTr="008707B3">
        <w:tc>
          <w:tcPr>
            <w:tcW w:w="1702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1338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9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09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6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74837" w:rsidRPr="008707B3" w:rsidTr="008707B3">
        <w:tc>
          <w:tcPr>
            <w:tcW w:w="1702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1338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9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4837" w:rsidRPr="008707B3" w:rsidTr="008707B3">
        <w:trPr>
          <w:trHeight w:val="272"/>
        </w:trPr>
        <w:tc>
          <w:tcPr>
            <w:tcW w:w="1702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Просьбы</w:t>
            </w:r>
          </w:p>
        </w:tc>
        <w:tc>
          <w:tcPr>
            <w:tcW w:w="1338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4837" w:rsidRPr="008707B3" w:rsidTr="008707B3">
        <w:tc>
          <w:tcPr>
            <w:tcW w:w="1702" w:type="dxa"/>
          </w:tcPr>
          <w:p w:rsidR="00774837" w:rsidRPr="008707B3" w:rsidRDefault="00774837" w:rsidP="00870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38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9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7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09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664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3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0" w:type="dxa"/>
          </w:tcPr>
          <w:p w:rsidR="00774837" w:rsidRPr="008707B3" w:rsidRDefault="0077483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</w:tbl>
    <w:p w:rsidR="00774837" w:rsidRDefault="00774837" w:rsidP="00F07189">
      <w:pPr>
        <w:rPr>
          <w:rFonts w:ascii="Times New Roman" w:hAnsi="Times New Roman"/>
        </w:rPr>
      </w:pPr>
    </w:p>
    <w:p w:rsidR="00774837" w:rsidRPr="00F2770F" w:rsidRDefault="00774837" w:rsidP="00F277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ИК Верхнеуслонского </w:t>
      </w:r>
      <w:r w:rsidRPr="00486B7F">
        <w:rPr>
          <w:rFonts w:ascii="Times New Roman" w:hAnsi="Times New Roman"/>
          <w:b/>
        </w:rPr>
        <w:t xml:space="preserve">сельского поселения:                                          </w:t>
      </w:r>
      <w:r>
        <w:rPr>
          <w:rFonts w:ascii="Times New Roman" w:hAnsi="Times New Roman"/>
          <w:b/>
        </w:rPr>
        <w:t xml:space="preserve">    Д.В.Котков</w:t>
      </w:r>
    </w:p>
    <w:sectPr w:rsidR="00774837" w:rsidRPr="00F2770F" w:rsidSect="00F071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3E0"/>
    <w:multiLevelType w:val="hybridMultilevel"/>
    <w:tmpl w:val="7D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EA"/>
    <w:rsid w:val="000353FB"/>
    <w:rsid w:val="00061459"/>
    <w:rsid w:val="0007780B"/>
    <w:rsid w:val="000E7CE7"/>
    <w:rsid w:val="0010329E"/>
    <w:rsid w:val="00151F7D"/>
    <w:rsid w:val="00155380"/>
    <w:rsid w:val="001604F3"/>
    <w:rsid w:val="001A3DBF"/>
    <w:rsid w:val="00205D38"/>
    <w:rsid w:val="00251015"/>
    <w:rsid w:val="00270515"/>
    <w:rsid w:val="00286C83"/>
    <w:rsid w:val="002A0AEA"/>
    <w:rsid w:val="00402580"/>
    <w:rsid w:val="00412BA5"/>
    <w:rsid w:val="0043205A"/>
    <w:rsid w:val="00486B7F"/>
    <w:rsid w:val="004B3515"/>
    <w:rsid w:val="004C5CE0"/>
    <w:rsid w:val="004D3FDA"/>
    <w:rsid w:val="005947C3"/>
    <w:rsid w:val="005A38D4"/>
    <w:rsid w:val="006171BD"/>
    <w:rsid w:val="00680441"/>
    <w:rsid w:val="006A7F1C"/>
    <w:rsid w:val="0071120C"/>
    <w:rsid w:val="00717AB8"/>
    <w:rsid w:val="00774837"/>
    <w:rsid w:val="007B3A11"/>
    <w:rsid w:val="007C1C85"/>
    <w:rsid w:val="007C2C25"/>
    <w:rsid w:val="007D37EE"/>
    <w:rsid w:val="007E6D1C"/>
    <w:rsid w:val="007F67AD"/>
    <w:rsid w:val="00815799"/>
    <w:rsid w:val="008215B9"/>
    <w:rsid w:val="008258D9"/>
    <w:rsid w:val="00833F76"/>
    <w:rsid w:val="008364ED"/>
    <w:rsid w:val="008707B3"/>
    <w:rsid w:val="008824C5"/>
    <w:rsid w:val="00922F1C"/>
    <w:rsid w:val="0092706A"/>
    <w:rsid w:val="0097119A"/>
    <w:rsid w:val="00996D68"/>
    <w:rsid w:val="009D391C"/>
    <w:rsid w:val="009D42D6"/>
    <w:rsid w:val="009E35F4"/>
    <w:rsid w:val="00A62AC9"/>
    <w:rsid w:val="00A642B3"/>
    <w:rsid w:val="00AA5D2B"/>
    <w:rsid w:val="00AE2DD1"/>
    <w:rsid w:val="00BB3510"/>
    <w:rsid w:val="00BD3219"/>
    <w:rsid w:val="00BF1325"/>
    <w:rsid w:val="00BF2250"/>
    <w:rsid w:val="00C0359E"/>
    <w:rsid w:val="00C21932"/>
    <w:rsid w:val="00CA5C9A"/>
    <w:rsid w:val="00CC2BB0"/>
    <w:rsid w:val="00D619B5"/>
    <w:rsid w:val="00D7758B"/>
    <w:rsid w:val="00D91719"/>
    <w:rsid w:val="00E155CC"/>
    <w:rsid w:val="00E33951"/>
    <w:rsid w:val="00EA1FF8"/>
    <w:rsid w:val="00EB4C67"/>
    <w:rsid w:val="00EC3A87"/>
    <w:rsid w:val="00EF2ED9"/>
    <w:rsid w:val="00F07189"/>
    <w:rsid w:val="00F2770F"/>
    <w:rsid w:val="00F60C2D"/>
    <w:rsid w:val="00FA502F"/>
    <w:rsid w:val="00FB0977"/>
    <w:rsid w:val="00F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25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Макулово</dc:creator>
  <cp:keywords/>
  <dc:description/>
  <cp:lastModifiedBy>Administrator</cp:lastModifiedBy>
  <cp:revision>9</cp:revision>
  <cp:lastPrinted>2019-01-16T11:40:00Z</cp:lastPrinted>
  <dcterms:created xsi:type="dcterms:W3CDTF">2019-01-16T11:06:00Z</dcterms:created>
  <dcterms:modified xsi:type="dcterms:W3CDTF">2019-01-18T10:51:00Z</dcterms:modified>
</cp:coreProperties>
</file>