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4" w:rsidRPr="00A55936" w:rsidRDefault="00704FA4" w:rsidP="00704FA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5936">
        <w:rPr>
          <w:rFonts w:ascii="Arial" w:hAnsi="Arial" w:cs="Arial"/>
          <w:bCs/>
          <w:sz w:val="24"/>
          <w:szCs w:val="24"/>
        </w:rPr>
        <w:t xml:space="preserve">РЕЕСТР УЛИЦ НАСЕЛЕННЫХ ПУНКТОВ </w:t>
      </w:r>
    </w:p>
    <w:p w:rsidR="006E65F9" w:rsidRPr="00A55936" w:rsidRDefault="009B3B83" w:rsidP="00E306F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5936">
        <w:rPr>
          <w:rFonts w:ascii="Arial" w:hAnsi="Arial" w:cs="Arial"/>
          <w:bCs/>
          <w:sz w:val="24"/>
          <w:szCs w:val="24"/>
        </w:rPr>
        <w:t>Октябрьского сельского поселения Верхнеуслонского муниципального района</w:t>
      </w:r>
      <w:r w:rsidR="00E648F3" w:rsidRPr="00A55936">
        <w:rPr>
          <w:rFonts w:ascii="Arial" w:hAnsi="Arial" w:cs="Arial"/>
          <w:bCs/>
          <w:sz w:val="24"/>
          <w:szCs w:val="24"/>
        </w:rPr>
        <w:t xml:space="preserve">                </w:t>
      </w:r>
      <w:r w:rsidR="006E65F9" w:rsidRPr="00A55936">
        <w:rPr>
          <w:rFonts w:ascii="Arial" w:hAnsi="Arial" w:cs="Arial"/>
          <w:bCs/>
          <w:sz w:val="24"/>
          <w:szCs w:val="24"/>
        </w:rPr>
        <w:t>Республики Татарстан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098"/>
        <w:gridCol w:w="1984"/>
        <w:gridCol w:w="312"/>
      </w:tblGrid>
      <w:tr w:rsidR="0029168F" w:rsidRPr="00A55936" w:rsidTr="0029168F">
        <w:trPr>
          <w:gridAfter w:val="1"/>
          <w:wAfter w:w="312" w:type="dxa"/>
        </w:trPr>
        <w:tc>
          <w:tcPr>
            <w:tcW w:w="704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5593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Наименование                населенных пунктов</w:t>
            </w:r>
          </w:p>
        </w:tc>
        <w:tc>
          <w:tcPr>
            <w:tcW w:w="4082" w:type="dxa"/>
            <w:gridSpan w:val="2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Названия улиц</w:t>
            </w: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на        русском языке</w:t>
            </w:r>
          </w:p>
        </w:tc>
        <w:tc>
          <w:tcPr>
            <w:tcW w:w="1701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татарском языке</w:t>
            </w: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на            русском  языке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на            татарском языке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 w:val="restart"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Октябрьский поселок</w:t>
            </w:r>
          </w:p>
        </w:tc>
        <w:tc>
          <w:tcPr>
            <w:tcW w:w="1701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 xml:space="preserve">Октябрьский </w:t>
            </w: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поселогы</w:t>
            </w:r>
            <w:proofErr w:type="spellEnd"/>
          </w:p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Весенняя</w:t>
            </w:r>
          </w:p>
        </w:tc>
        <w:tc>
          <w:tcPr>
            <w:tcW w:w="1984" w:type="dxa"/>
          </w:tcPr>
          <w:p w:rsidR="0029168F" w:rsidRPr="00521CCA" w:rsidRDefault="0029168F" w:rsidP="00A55936">
            <w:pPr>
              <w:spacing w:before="6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521CCA">
              <w:rPr>
                <w:rFonts w:ascii="Arial" w:hAnsi="Arial" w:cs="Arial"/>
                <w:bCs/>
                <w:sz w:val="24"/>
                <w:szCs w:val="24"/>
              </w:rPr>
              <w:t>Яз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Лесная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Урман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Майская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Май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Мирная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Тынычлык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Молодежная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sz w:val="24"/>
                <w:szCs w:val="24"/>
              </w:rPr>
              <w:t>Яшьлә</w:t>
            </w:r>
            <w:proofErr w:type="gramStart"/>
            <w:r w:rsidRPr="00A55936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Новая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sz w:val="24"/>
                <w:szCs w:val="24"/>
              </w:rPr>
              <w:t>Яңа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Полевая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Кыр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Садовая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Бакча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sz w:val="24"/>
                <w:szCs w:val="24"/>
              </w:rPr>
              <w:t>Үзәк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sz w:val="24"/>
                <w:szCs w:val="24"/>
              </w:rPr>
              <w:t>Мәктә</w:t>
            </w:r>
            <w:proofErr w:type="gramStart"/>
            <w:r w:rsidRPr="00A559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Юбилейная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55936">
              <w:rPr>
                <w:rFonts w:ascii="Arial" w:hAnsi="Arial" w:cs="Arial"/>
                <w:sz w:val="24"/>
                <w:szCs w:val="24"/>
              </w:rPr>
              <w:t>Юбилей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Южная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sz w:val="24"/>
                <w:szCs w:val="24"/>
              </w:rPr>
              <w:t>Көньяк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 w:val="restart"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Ключищи</w:t>
            </w:r>
            <w:r w:rsidRPr="00A55936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село</w:t>
            </w:r>
          </w:p>
        </w:tc>
        <w:tc>
          <w:tcPr>
            <w:tcW w:w="1701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  <w:lang w:val="tt-RU"/>
              </w:rPr>
              <w:t>Ключищи авылы</w:t>
            </w: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Волжская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Идел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Дачная</w:t>
            </w:r>
          </w:p>
        </w:tc>
        <w:tc>
          <w:tcPr>
            <w:tcW w:w="1984" w:type="dxa"/>
          </w:tcPr>
          <w:p w:rsidR="0029168F" w:rsidRPr="00A55936" w:rsidRDefault="004D762E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t-RU"/>
              </w:rPr>
              <w:t>Бакча</w:t>
            </w:r>
            <w:bookmarkStart w:id="0" w:name="_GoBack"/>
            <w:bookmarkEnd w:id="0"/>
            <w:r w:rsidR="0029168F"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29168F"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="0029168F"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Заводская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Завод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Колхозная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Колхоз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Солнечная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Кояшлы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Үзәк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 w:val="restart"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  <w:lang w:val="tt-RU"/>
              </w:rPr>
              <w:t>Матюшино село</w:t>
            </w:r>
          </w:p>
        </w:tc>
        <w:tc>
          <w:tcPr>
            <w:tcW w:w="1701" w:type="dxa"/>
            <w:vMerge w:val="restart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Матюшино</w:t>
            </w:r>
            <w:r w:rsidRPr="00A55936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авылы</w:t>
            </w: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Волжская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</w:rPr>
              <w:t>Идел</w:t>
            </w:r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  <w:vMerge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Центральная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Үзәк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168F" w:rsidRPr="00A55936" w:rsidTr="0029168F">
        <w:tc>
          <w:tcPr>
            <w:tcW w:w="704" w:type="dxa"/>
          </w:tcPr>
          <w:p w:rsidR="0029168F" w:rsidRPr="00A55936" w:rsidRDefault="0029168F" w:rsidP="00A55936">
            <w:pPr>
              <w:pStyle w:val="a8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proofErr w:type="gram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Янга-Болгар</w:t>
            </w:r>
            <w:proofErr w:type="gramEnd"/>
            <w:r w:rsidRPr="00A55936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село</w:t>
            </w:r>
          </w:p>
        </w:tc>
        <w:tc>
          <w:tcPr>
            <w:tcW w:w="1701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5936">
              <w:rPr>
                <w:rFonts w:ascii="Arial" w:hAnsi="Arial" w:cs="Arial"/>
                <w:bCs/>
                <w:sz w:val="24"/>
                <w:szCs w:val="24"/>
                <w:lang w:val="tt-RU"/>
              </w:rPr>
              <w:t>Яңа-Болгар авылы</w:t>
            </w:r>
          </w:p>
        </w:tc>
        <w:tc>
          <w:tcPr>
            <w:tcW w:w="2098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9168F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r w:rsidRPr="00A55936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</w:p>
        </w:tc>
        <w:tc>
          <w:tcPr>
            <w:tcW w:w="1984" w:type="dxa"/>
          </w:tcPr>
          <w:p w:rsidR="0029168F" w:rsidRPr="00A55936" w:rsidRDefault="0029168F" w:rsidP="00A55936">
            <w:pPr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Мәктә</w:t>
            </w:r>
            <w:proofErr w:type="gramStart"/>
            <w:r w:rsidRPr="00A5593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20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A202A">
              <w:rPr>
                <w:rFonts w:ascii="Arial" w:hAnsi="Arial" w:cs="Arial"/>
                <w:bCs/>
                <w:sz w:val="24"/>
                <w:szCs w:val="24"/>
              </w:rPr>
              <w:t>ур</w:t>
            </w:r>
            <w:proofErr w:type="spellEnd"/>
            <w:r w:rsidRPr="005A20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" w:type="dxa"/>
          </w:tcPr>
          <w:p w:rsidR="0029168F" w:rsidRPr="00A55936" w:rsidRDefault="0029168F" w:rsidP="00A5593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306F9" w:rsidRDefault="00E306F9" w:rsidP="00A5593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306F9" w:rsidRDefault="00E306F9" w:rsidP="00E306F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sectPr w:rsidR="00E306F9" w:rsidSect="003E468F">
      <w:head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6B" w:rsidRDefault="00E5336B" w:rsidP="006E65F9">
      <w:pPr>
        <w:spacing w:after="0" w:line="240" w:lineRule="auto"/>
      </w:pPr>
      <w:r>
        <w:separator/>
      </w:r>
    </w:p>
  </w:endnote>
  <w:endnote w:type="continuationSeparator" w:id="0">
    <w:p w:rsidR="00E5336B" w:rsidRDefault="00E5336B" w:rsidP="006E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6B" w:rsidRDefault="00E5336B" w:rsidP="006E65F9">
      <w:pPr>
        <w:spacing w:after="0" w:line="240" w:lineRule="auto"/>
      </w:pPr>
      <w:r>
        <w:separator/>
      </w:r>
    </w:p>
  </w:footnote>
  <w:footnote w:type="continuationSeparator" w:id="0">
    <w:p w:rsidR="00E5336B" w:rsidRDefault="00E5336B" w:rsidP="006E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F9" w:rsidRPr="006E65F9" w:rsidRDefault="006E65F9" w:rsidP="006E65F9">
    <w:pPr>
      <w:pStyle w:val="a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D01"/>
    <w:multiLevelType w:val="hybridMultilevel"/>
    <w:tmpl w:val="00B8D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61061"/>
    <w:multiLevelType w:val="hybridMultilevel"/>
    <w:tmpl w:val="F64E9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35AC5"/>
    <w:multiLevelType w:val="hybridMultilevel"/>
    <w:tmpl w:val="CDACE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A6659D"/>
    <w:multiLevelType w:val="multilevel"/>
    <w:tmpl w:val="84A4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">
    <w:nsid w:val="4A747A2B"/>
    <w:multiLevelType w:val="multilevel"/>
    <w:tmpl w:val="84A4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">
    <w:nsid w:val="4FFA5E70"/>
    <w:multiLevelType w:val="hybridMultilevel"/>
    <w:tmpl w:val="55589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7C7849"/>
    <w:multiLevelType w:val="hybridMultilevel"/>
    <w:tmpl w:val="C214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E5320"/>
    <w:multiLevelType w:val="hybridMultilevel"/>
    <w:tmpl w:val="B48A9078"/>
    <w:lvl w:ilvl="0" w:tplc="BC242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mirrorMargins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BC"/>
    <w:rsid w:val="00004D06"/>
    <w:rsid w:val="0004223B"/>
    <w:rsid w:val="0006099B"/>
    <w:rsid w:val="000646E1"/>
    <w:rsid w:val="00073877"/>
    <w:rsid w:val="000B3C04"/>
    <w:rsid w:val="000D75F5"/>
    <w:rsid w:val="000E25D6"/>
    <w:rsid w:val="00101082"/>
    <w:rsid w:val="00103EA8"/>
    <w:rsid w:val="00111C68"/>
    <w:rsid w:val="00114AF8"/>
    <w:rsid w:val="00125EEC"/>
    <w:rsid w:val="00140B0E"/>
    <w:rsid w:val="00152393"/>
    <w:rsid w:val="001542F9"/>
    <w:rsid w:val="0016752F"/>
    <w:rsid w:val="00173BAC"/>
    <w:rsid w:val="001818BC"/>
    <w:rsid w:val="00184E55"/>
    <w:rsid w:val="00187F3E"/>
    <w:rsid w:val="001A4FB3"/>
    <w:rsid w:val="001B045F"/>
    <w:rsid w:val="001D4AE3"/>
    <w:rsid w:val="001F6A29"/>
    <w:rsid w:val="00201FB2"/>
    <w:rsid w:val="00205989"/>
    <w:rsid w:val="00217C55"/>
    <w:rsid w:val="00223B0C"/>
    <w:rsid w:val="002356C7"/>
    <w:rsid w:val="00253016"/>
    <w:rsid w:val="00262322"/>
    <w:rsid w:val="00276BAC"/>
    <w:rsid w:val="00282652"/>
    <w:rsid w:val="002910F8"/>
    <w:rsid w:val="0029168F"/>
    <w:rsid w:val="002971EE"/>
    <w:rsid w:val="002C2B6D"/>
    <w:rsid w:val="002D1FF2"/>
    <w:rsid w:val="002D3E89"/>
    <w:rsid w:val="002E0885"/>
    <w:rsid w:val="00306554"/>
    <w:rsid w:val="0031371F"/>
    <w:rsid w:val="0033246A"/>
    <w:rsid w:val="003363E9"/>
    <w:rsid w:val="00374745"/>
    <w:rsid w:val="00384138"/>
    <w:rsid w:val="003872CE"/>
    <w:rsid w:val="003E468F"/>
    <w:rsid w:val="0040767A"/>
    <w:rsid w:val="00411834"/>
    <w:rsid w:val="00416EDD"/>
    <w:rsid w:val="00417171"/>
    <w:rsid w:val="00420D79"/>
    <w:rsid w:val="00436B92"/>
    <w:rsid w:val="00445777"/>
    <w:rsid w:val="004D1214"/>
    <w:rsid w:val="004D44F8"/>
    <w:rsid w:val="004D762E"/>
    <w:rsid w:val="004D7883"/>
    <w:rsid w:val="004E4FC4"/>
    <w:rsid w:val="004E677C"/>
    <w:rsid w:val="00514EA0"/>
    <w:rsid w:val="00517ADB"/>
    <w:rsid w:val="00517D29"/>
    <w:rsid w:val="00521CCA"/>
    <w:rsid w:val="00525C04"/>
    <w:rsid w:val="00530E07"/>
    <w:rsid w:val="0053740E"/>
    <w:rsid w:val="0055528A"/>
    <w:rsid w:val="00555B91"/>
    <w:rsid w:val="0059771C"/>
    <w:rsid w:val="00597DBC"/>
    <w:rsid w:val="005A202A"/>
    <w:rsid w:val="005B5461"/>
    <w:rsid w:val="005C49DD"/>
    <w:rsid w:val="005C4BC2"/>
    <w:rsid w:val="005D24E7"/>
    <w:rsid w:val="005E0E20"/>
    <w:rsid w:val="005F1F3B"/>
    <w:rsid w:val="005F4B72"/>
    <w:rsid w:val="005F5B56"/>
    <w:rsid w:val="00601919"/>
    <w:rsid w:val="00633E57"/>
    <w:rsid w:val="006634B7"/>
    <w:rsid w:val="006659C3"/>
    <w:rsid w:val="00676DBB"/>
    <w:rsid w:val="006804F1"/>
    <w:rsid w:val="00680BAC"/>
    <w:rsid w:val="006A1261"/>
    <w:rsid w:val="006A7DC6"/>
    <w:rsid w:val="006B7CE5"/>
    <w:rsid w:val="006E65F9"/>
    <w:rsid w:val="006F1553"/>
    <w:rsid w:val="006F3A00"/>
    <w:rsid w:val="00703D08"/>
    <w:rsid w:val="00704FA4"/>
    <w:rsid w:val="00710679"/>
    <w:rsid w:val="00727B23"/>
    <w:rsid w:val="0078041C"/>
    <w:rsid w:val="007867FF"/>
    <w:rsid w:val="007B44A6"/>
    <w:rsid w:val="007B7628"/>
    <w:rsid w:val="007B7C0E"/>
    <w:rsid w:val="007C2F9E"/>
    <w:rsid w:val="007D0581"/>
    <w:rsid w:val="007E5252"/>
    <w:rsid w:val="007F79B8"/>
    <w:rsid w:val="00847872"/>
    <w:rsid w:val="00850420"/>
    <w:rsid w:val="00854041"/>
    <w:rsid w:val="00857A80"/>
    <w:rsid w:val="008612C8"/>
    <w:rsid w:val="00874AD4"/>
    <w:rsid w:val="00875445"/>
    <w:rsid w:val="008800CF"/>
    <w:rsid w:val="008B7247"/>
    <w:rsid w:val="008C2077"/>
    <w:rsid w:val="008C2292"/>
    <w:rsid w:val="008F4FB6"/>
    <w:rsid w:val="00924248"/>
    <w:rsid w:val="009326EA"/>
    <w:rsid w:val="00963CDF"/>
    <w:rsid w:val="009646A3"/>
    <w:rsid w:val="009A338A"/>
    <w:rsid w:val="009B3B83"/>
    <w:rsid w:val="009B4332"/>
    <w:rsid w:val="009D0646"/>
    <w:rsid w:val="009D0739"/>
    <w:rsid w:val="009E28B3"/>
    <w:rsid w:val="00A03F28"/>
    <w:rsid w:val="00A55936"/>
    <w:rsid w:val="00A841C4"/>
    <w:rsid w:val="00A8589F"/>
    <w:rsid w:val="00A9180D"/>
    <w:rsid w:val="00AD786B"/>
    <w:rsid w:val="00AF67A6"/>
    <w:rsid w:val="00B127A3"/>
    <w:rsid w:val="00B169F7"/>
    <w:rsid w:val="00B23F77"/>
    <w:rsid w:val="00B35FF3"/>
    <w:rsid w:val="00B50B8B"/>
    <w:rsid w:val="00B63AF7"/>
    <w:rsid w:val="00B710C3"/>
    <w:rsid w:val="00B85BD1"/>
    <w:rsid w:val="00B85F08"/>
    <w:rsid w:val="00B95750"/>
    <w:rsid w:val="00BB657D"/>
    <w:rsid w:val="00BD1350"/>
    <w:rsid w:val="00BD5A3A"/>
    <w:rsid w:val="00BD6D7D"/>
    <w:rsid w:val="00C00B30"/>
    <w:rsid w:val="00C32BBB"/>
    <w:rsid w:val="00C50D5A"/>
    <w:rsid w:val="00C6773D"/>
    <w:rsid w:val="00C71A57"/>
    <w:rsid w:val="00C71B3D"/>
    <w:rsid w:val="00CC7680"/>
    <w:rsid w:val="00CD453A"/>
    <w:rsid w:val="00CD5995"/>
    <w:rsid w:val="00CD5E32"/>
    <w:rsid w:val="00CE0D82"/>
    <w:rsid w:val="00D00EE4"/>
    <w:rsid w:val="00D35B3D"/>
    <w:rsid w:val="00D361F5"/>
    <w:rsid w:val="00D61CA2"/>
    <w:rsid w:val="00D73ABC"/>
    <w:rsid w:val="00DA78BC"/>
    <w:rsid w:val="00DB5B26"/>
    <w:rsid w:val="00DB743C"/>
    <w:rsid w:val="00DB781A"/>
    <w:rsid w:val="00DC2DD3"/>
    <w:rsid w:val="00DC6E96"/>
    <w:rsid w:val="00DE4F34"/>
    <w:rsid w:val="00DF438E"/>
    <w:rsid w:val="00DF60C6"/>
    <w:rsid w:val="00E15AFA"/>
    <w:rsid w:val="00E306F9"/>
    <w:rsid w:val="00E4416A"/>
    <w:rsid w:val="00E50091"/>
    <w:rsid w:val="00E5336B"/>
    <w:rsid w:val="00E6283B"/>
    <w:rsid w:val="00E648F3"/>
    <w:rsid w:val="00E775DF"/>
    <w:rsid w:val="00EB386F"/>
    <w:rsid w:val="00ED2D0D"/>
    <w:rsid w:val="00EF41B8"/>
    <w:rsid w:val="00F01F59"/>
    <w:rsid w:val="00F04A5D"/>
    <w:rsid w:val="00F12417"/>
    <w:rsid w:val="00F24410"/>
    <w:rsid w:val="00F2762F"/>
    <w:rsid w:val="00F30603"/>
    <w:rsid w:val="00F36ABD"/>
    <w:rsid w:val="00F724EB"/>
    <w:rsid w:val="00FA67E3"/>
    <w:rsid w:val="00FA77C2"/>
    <w:rsid w:val="00FB220A"/>
    <w:rsid w:val="00FC78AE"/>
    <w:rsid w:val="00FD101B"/>
    <w:rsid w:val="00FD1766"/>
    <w:rsid w:val="00FE5A63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FE5A6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5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5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3D08"/>
    <w:rPr>
      <w:rFonts w:ascii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703D08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7">
    <w:name w:val="Table Grid"/>
    <w:basedOn w:val="a1"/>
    <w:uiPriority w:val="59"/>
    <w:rsid w:val="0038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5A6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E5A63"/>
    <w:rPr>
      <w:rFonts w:eastAsia="Times New Roman"/>
      <w:b/>
      <w:bCs/>
      <w:kern w:val="36"/>
      <w:sz w:val="22"/>
      <w:szCs w:val="22"/>
    </w:rPr>
  </w:style>
  <w:style w:type="paragraph" w:styleId="a9">
    <w:name w:val="Normal (Web)"/>
    <w:basedOn w:val="a"/>
    <w:semiHidden/>
    <w:rsid w:val="00FE5A63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rsid w:val="00FE5A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annotation text"/>
    <w:basedOn w:val="a"/>
    <w:link w:val="ab"/>
    <w:semiHidden/>
    <w:rsid w:val="00FE5A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FE5A63"/>
    <w:rPr>
      <w:rFonts w:eastAsia="Times New Roman"/>
    </w:rPr>
  </w:style>
  <w:style w:type="paragraph" w:customStyle="1" w:styleId="ac">
    <w:name w:val="мф рт"/>
    <w:basedOn w:val="a"/>
    <w:link w:val="ad"/>
    <w:qFormat/>
    <w:rsid w:val="005F4B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мф рт Знак"/>
    <w:basedOn w:val="a0"/>
    <w:link w:val="ac"/>
    <w:rsid w:val="005F4B72"/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6E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65F9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6E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65F9"/>
    <w:rPr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65F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E65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E65F9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FE5A6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5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5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3D08"/>
    <w:rPr>
      <w:rFonts w:ascii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703D08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7">
    <w:name w:val="Table Grid"/>
    <w:basedOn w:val="a1"/>
    <w:uiPriority w:val="59"/>
    <w:rsid w:val="00384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5A6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E5A63"/>
    <w:rPr>
      <w:rFonts w:eastAsia="Times New Roman"/>
      <w:b/>
      <w:bCs/>
      <w:kern w:val="36"/>
      <w:sz w:val="22"/>
      <w:szCs w:val="22"/>
    </w:rPr>
  </w:style>
  <w:style w:type="paragraph" w:styleId="a9">
    <w:name w:val="Normal (Web)"/>
    <w:basedOn w:val="a"/>
    <w:semiHidden/>
    <w:rsid w:val="00FE5A63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rsid w:val="00FE5A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annotation text"/>
    <w:basedOn w:val="a"/>
    <w:link w:val="ab"/>
    <w:semiHidden/>
    <w:rsid w:val="00FE5A6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FE5A63"/>
    <w:rPr>
      <w:rFonts w:eastAsia="Times New Roman"/>
    </w:rPr>
  </w:style>
  <w:style w:type="paragraph" w:customStyle="1" w:styleId="ac">
    <w:name w:val="мф рт"/>
    <w:basedOn w:val="a"/>
    <w:link w:val="ad"/>
    <w:qFormat/>
    <w:rsid w:val="005F4B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мф рт Знак"/>
    <w:basedOn w:val="a0"/>
    <w:link w:val="ac"/>
    <w:rsid w:val="005F4B72"/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6E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65F9"/>
    <w:rPr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6E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65F9"/>
    <w:rPr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65F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6E65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E65F9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2;&#1090;&#1103;&#1073;&#1088;&#1100;&#1089;&#1082;&#1080;&#1081;\Desktop\&#1055;&#1054;&#1057;&#1058;&#1040;&#1053;&#1054;&#1042;&#1051;&#1045;&#1053;&#1048;&#1071;\&#1055;&#1054;&#1057;&#1058;&#1040;&#1053;&#1054;&#1042;&#1051;&#1045;&#1053;&#1048;&#1071;%202018\&#1048;&#1089;&#1087;&#1086;&#1083;&#1082;&#1086;&#1084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</dc:creator>
  <cp:lastModifiedBy>АБАК</cp:lastModifiedBy>
  <cp:revision>11</cp:revision>
  <cp:lastPrinted>2021-11-19T08:09:00Z</cp:lastPrinted>
  <dcterms:created xsi:type="dcterms:W3CDTF">2021-11-19T08:03:00Z</dcterms:created>
  <dcterms:modified xsi:type="dcterms:W3CDTF">2021-12-15T10:00:00Z</dcterms:modified>
</cp:coreProperties>
</file>