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B5" w:rsidRDefault="004F43B5" w:rsidP="004F43B5">
      <w:pPr>
        <w:rPr>
          <w:lang w:val="en-US"/>
        </w:rPr>
      </w:pPr>
      <w:r>
        <w:rPr>
          <w:noProof/>
          <w:lang w:eastAsia="ru-RU"/>
        </w:rPr>
        <mc:AlternateContent>
          <mc:Choice Requires="wps">
            <w:drawing>
              <wp:anchor distT="0" distB="0" distL="114300" distR="114300" simplePos="0" relativeHeight="251661312" behindDoc="0" locked="0" layoutInCell="1" allowOverlap="1" wp14:anchorId="2CB862E1" wp14:editId="38B61AA5">
                <wp:simplePos x="0" y="0"/>
                <wp:positionH relativeFrom="column">
                  <wp:posOffset>734998</wp:posOffset>
                </wp:positionH>
                <wp:positionV relativeFrom="paragraph">
                  <wp:posOffset>1728912</wp:posOffset>
                </wp:positionV>
                <wp:extent cx="4627107" cy="301846"/>
                <wp:effectExtent l="0" t="0" r="0" b="3175"/>
                <wp:wrapNone/>
                <wp:docPr id="3" name="Поле 2"/>
                <wp:cNvGraphicFramePr/>
                <a:graphic xmlns:a="http://schemas.openxmlformats.org/drawingml/2006/main">
                  <a:graphicData uri="http://schemas.microsoft.com/office/word/2010/wordprocessingShape">
                    <wps:wsp>
                      <wps:cNvSpPr txBox="1"/>
                      <wps:spPr>
                        <a:xfrm>
                          <a:off x="0" y="0"/>
                          <a:ext cx="4627107" cy="3018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3B5" w:rsidRDefault="004F43B5" w:rsidP="004F43B5">
                            <w:r>
                              <w:t xml:space="preserve">  16.11.2018                                                                1347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B862E1" id="_x0000_s1027" type="#_x0000_t202" style="position:absolute;margin-left:57.85pt;margin-top:136.15pt;width:364.3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" filled="f" stroked="f" strokeweight=".5pt">
                <v:textbox>
                  <w:txbxContent>
                    <w:p w:rsidR="004F43B5" w:rsidRDefault="004F43B5" w:rsidP="004F43B5">
                      <w:r>
                        <w:t xml:space="preserve">  16.11.2018                                                                1347</w:t>
                      </w:r>
                    </w:p>
                  </w:txbxContent>
                </v:textbox>
              </v:shape>
            </w:pict>
          </mc:Fallback>
        </mc:AlternateContent>
      </w:r>
      <w:r>
        <w:rPr>
          <w:noProof/>
          <w:lang w:eastAsia="ru-RU"/>
        </w:rPr>
        <w:drawing>
          <wp:inline distT="0" distB="0" distL="0" distR="0" wp14:anchorId="3D28FBAA" wp14:editId="684B8CC9">
            <wp:extent cx="6138545" cy="2321560"/>
            <wp:effectExtent l="0" t="0" r="0" b="0"/>
            <wp:docPr id="4" name="Рисунок 4"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6" cstate="print"/>
                    <a:srcRect/>
                    <a:stretch>
                      <a:fillRect/>
                    </a:stretch>
                  </pic:blipFill>
                  <pic:spPr bwMode="auto">
                    <a:xfrm>
                      <a:off x="0" y="0"/>
                      <a:ext cx="6138545" cy="2321560"/>
                    </a:xfrm>
                    <a:prstGeom prst="rect">
                      <a:avLst/>
                    </a:prstGeom>
                    <a:noFill/>
                    <a:ln w="9525">
                      <a:noFill/>
                      <a:miter lim="800000"/>
                      <a:headEnd/>
                      <a:tailEnd/>
                    </a:ln>
                  </pic:spPr>
                </pic:pic>
              </a:graphicData>
            </a:graphic>
          </wp:inline>
        </w:drawing>
      </w:r>
    </w:p>
    <w:p w:rsidR="004F43B5" w:rsidRDefault="004F43B5" w:rsidP="004F43B5">
      <w:pPr>
        <w:tabs>
          <w:tab w:val="left" w:pos="4962"/>
        </w:tabs>
        <w:spacing w:after="0" w:line="240" w:lineRule="auto"/>
        <w:ind w:right="4818"/>
        <w:jc w:val="both"/>
        <w:rPr>
          <w:lang w:val="tt-RU"/>
        </w:rPr>
      </w:pPr>
      <w:bookmarkStart w:id="0" w:name="_GoBack"/>
      <w:r w:rsidRPr="004F43B5">
        <w:rPr>
          <w:lang w:val="en-US"/>
        </w:rPr>
        <w:t>«</w:t>
      </w:r>
      <w:r>
        <w:rPr>
          <w:lang w:val="tt-RU"/>
        </w:rPr>
        <w:t>Я</w:t>
      </w:r>
      <w:proofErr w:type="spellStart"/>
      <w:r>
        <w:t>мб</w:t>
      </w:r>
      <w:r w:rsidRPr="004F43B5">
        <w:t>улат</w:t>
      </w:r>
      <w:proofErr w:type="spellEnd"/>
      <w:r w:rsidRPr="004F43B5">
        <w:rPr>
          <w:lang w:val="en-US"/>
        </w:rPr>
        <w:t xml:space="preserve"> </w:t>
      </w:r>
      <w:proofErr w:type="spellStart"/>
      <w:r w:rsidRPr="004F43B5">
        <w:t>балалар</w:t>
      </w:r>
      <w:proofErr w:type="spellEnd"/>
      <w:r w:rsidRPr="004F43B5">
        <w:rPr>
          <w:lang w:val="en-US"/>
        </w:rPr>
        <w:t xml:space="preserve"> </w:t>
      </w:r>
      <w:proofErr w:type="spellStart"/>
      <w:r w:rsidRPr="004F43B5">
        <w:t>бакчасы</w:t>
      </w:r>
      <w:proofErr w:type="spellEnd"/>
      <w:r w:rsidRPr="004F43B5">
        <w:rPr>
          <w:lang w:val="en-US"/>
        </w:rPr>
        <w:t>»</w:t>
      </w:r>
      <w:r>
        <w:rPr>
          <w:lang w:val="tt-RU"/>
        </w:rPr>
        <w:t xml:space="preserve"> </w:t>
      </w:r>
    </w:p>
    <w:p w:rsidR="004F43B5" w:rsidRPr="004F43B5" w:rsidRDefault="004F43B5" w:rsidP="004F43B5">
      <w:pPr>
        <w:tabs>
          <w:tab w:val="left" w:pos="4962"/>
        </w:tabs>
        <w:spacing w:after="0" w:line="240" w:lineRule="auto"/>
        <w:ind w:right="4818"/>
        <w:jc w:val="both"/>
        <w:rPr>
          <w:lang w:val="tt-RU"/>
        </w:rPr>
      </w:pPr>
      <w:r>
        <w:rPr>
          <w:lang w:val="tt-RU"/>
        </w:rPr>
        <w:t>МБМББУ</w:t>
      </w:r>
      <w:r w:rsidRPr="004F43B5">
        <w:rPr>
          <w:lang w:val="tt-RU"/>
        </w:rPr>
        <w:t xml:space="preserve"> Уставына </w:t>
      </w:r>
    </w:p>
    <w:p w:rsidR="004F43B5" w:rsidRPr="004F43B5" w:rsidRDefault="004F43B5" w:rsidP="004F43B5">
      <w:pPr>
        <w:tabs>
          <w:tab w:val="left" w:pos="4962"/>
        </w:tabs>
        <w:spacing w:after="0" w:line="240" w:lineRule="auto"/>
        <w:ind w:right="4818"/>
        <w:jc w:val="both"/>
        <w:rPr>
          <w:lang w:val="tt-RU"/>
        </w:rPr>
      </w:pPr>
      <w:r w:rsidRPr="004F43B5">
        <w:rPr>
          <w:lang w:val="tt-RU"/>
        </w:rPr>
        <w:t>үзгәрешләр кертү турында</w:t>
      </w:r>
    </w:p>
    <w:bookmarkEnd w:id="0"/>
    <w:p w:rsidR="004F43B5" w:rsidRPr="004F43B5" w:rsidRDefault="004F43B5" w:rsidP="004F43B5">
      <w:pPr>
        <w:tabs>
          <w:tab w:val="left" w:pos="4962"/>
        </w:tabs>
        <w:spacing w:after="0" w:line="240" w:lineRule="auto"/>
        <w:ind w:right="4818"/>
        <w:jc w:val="both"/>
        <w:rPr>
          <w:sz w:val="24"/>
          <w:szCs w:val="24"/>
          <w:lang w:val="tt-RU"/>
        </w:rPr>
      </w:pPr>
    </w:p>
    <w:p w:rsidR="004F43B5" w:rsidRPr="00BF7091" w:rsidRDefault="004F43B5" w:rsidP="001D03BF">
      <w:pPr>
        <w:spacing w:after="0"/>
        <w:ind w:firstLine="567"/>
        <w:jc w:val="both"/>
        <w:rPr>
          <w:b/>
          <w:lang w:val="tt-RU"/>
        </w:rPr>
      </w:pPr>
      <w:r w:rsidRPr="0062461E">
        <w:rPr>
          <w:lang w:val="tt-RU"/>
        </w:rPr>
        <w:t>Югары Ослан муниципаль районы Башкарма комитетының «Югары Ослан муниципаль районы Башкарма комитеты аларны гамәлгә куючы булып торган район муниципаль учреждениеләре уставларына үзгәрешләр кертү турында» 2018 елның 5 сентябрендәге 996 номерлы карары нигезендә Татарстан Республикасы Югары Ослан муниципаль районы Башкарма комитеты КАРАР БИРӘ:</w:t>
      </w:r>
      <w:r>
        <w:rPr>
          <w:lang w:val="tt-RU"/>
        </w:rPr>
        <w:t xml:space="preserve"> </w:t>
      </w:r>
    </w:p>
    <w:p w:rsidR="004F43B5" w:rsidRDefault="004F43B5" w:rsidP="001D03BF">
      <w:pPr>
        <w:spacing w:after="0"/>
        <w:jc w:val="both"/>
        <w:rPr>
          <w:lang w:val="tt-RU"/>
        </w:rPr>
      </w:pPr>
      <w:r>
        <w:rPr>
          <w:lang w:val="tt-RU"/>
        </w:rPr>
        <w:t xml:space="preserve">    1.</w:t>
      </w:r>
      <w:r w:rsidRPr="004F43B5">
        <w:rPr>
          <w:lang w:val="tt-RU"/>
        </w:rPr>
        <w:t xml:space="preserve"> Татарстан Республикасы Югары Ослан муниципаль район</w:t>
      </w:r>
      <w:r>
        <w:rPr>
          <w:lang w:val="tt-RU"/>
        </w:rPr>
        <w:t>ының «Ямбулат балалар бакчасы» муниципаль бюджет м</w:t>
      </w:r>
      <w:r w:rsidRPr="004F43B5">
        <w:rPr>
          <w:lang w:val="tt-RU"/>
        </w:rPr>
        <w:t xml:space="preserve">әктәпкәчә белем бирү учреждениесе уставына (Татарстан Республикасы Югары Ослан муниципаль районы Башкарма комитетының 2015 елның 7 июлендәге 985 </w:t>
      </w:r>
      <w:r>
        <w:rPr>
          <w:lang w:val="tt-RU"/>
        </w:rPr>
        <w:t xml:space="preserve">номерлы карары белән расланган) </w:t>
      </w:r>
      <w:r w:rsidRPr="004F43B5">
        <w:rPr>
          <w:lang w:val="tt-RU"/>
        </w:rPr>
        <w:t>(алга таба – Устав) түбәндәге үзгәрешләрне һәм өстәмәләрне кертергә:</w:t>
      </w:r>
    </w:p>
    <w:p w:rsidR="004F43B5" w:rsidRDefault="001D03BF" w:rsidP="004F43B5">
      <w:pPr>
        <w:pStyle w:val="a7"/>
        <w:spacing w:after="0"/>
        <w:ind w:left="0"/>
        <w:jc w:val="both"/>
        <w:rPr>
          <w:color w:val="000000"/>
          <w:lang w:val="tt-RU"/>
        </w:rPr>
      </w:pPr>
      <w:r>
        <w:rPr>
          <w:lang w:val="tt-RU"/>
        </w:rPr>
        <w:t xml:space="preserve">     </w:t>
      </w:r>
      <w:r w:rsidR="004F43B5" w:rsidRPr="00FA5676">
        <w:rPr>
          <w:color w:val="000000"/>
          <w:lang w:val="tt-RU"/>
        </w:rPr>
        <w:t xml:space="preserve">Уставны түбәндәге эчтәлекле пунктлар белән </w:t>
      </w:r>
      <w:r w:rsidR="004F43B5">
        <w:rPr>
          <w:color w:val="000000"/>
          <w:lang w:val="tt-RU"/>
        </w:rPr>
        <w:t>«М</w:t>
      </w:r>
      <w:r w:rsidR="004F43B5" w:rsidRPr="00FA5676">
        <w:rPr>
          <w:color w:val="000000"/>
          <w:lang w:val="tt-RU"/>
        </w:rPr>
        <w:t xml:space="preserve">әнфәгатьләр </w:t>
      </w:r>
      <w:r w:rsidR="004F43B5" w:rsidRPr="00547A10">
        <w:rPr>
          <w:color w:val="000000"/>
          <w:lang w:val="tt-RU"/>
        </w:rPr>
        <w:t>каршылыгын</w:t>
      </w:r>
      <w:r w:rsidR="004F43B5" w:rsidRPr="00FA5676">
        <w:rPr>
          <w:color w:val="000000"/>
          <w:lang w:val="tt-RU"/>
        </w:rPr>
        <w:t xml:space="preserve"> булдырмау һәм җайга салу» </w:t>
      </w:r>
      <w:r w:rsidR="004F43B5">
        <w:rPr>
          <w:color w:val="000000"/>
          <w:lang w:val="tt-RU"/>
        </w:rPr>
        <w:t>7 нче номерлы</w:t>
      </w:r>
      <w:r w:rsidR="004F43B5" w:rsidRPr="00FA5676">
        <w:rPr>
          <w:color w:val="000000"/>
          <w:lang w:val="tt-RU"/>
        </w:rPr>
        <w:t xml:space="preserve"> </w:t>
      </w:r>
      <w:r w:rsidR="004F43B5">
        <w:rPr>
          <w:color w:val="000000"/>
          <w:lang w:val="tt-RU"/>
        </w:rPr>
        <w:t xml:space="preserve">бүлек белән </w:t>
      </w:r>
      <w:r w:rsidR="004F43B5" w:rsidRPr="00FA5676">
        <w:rPr>
          <w:color w:val="000000"/>
          <w:lang w:val="tt-RU"/>
        </w:rPr>
        <w:t xml:space="preserve"> </w:t>
      </w:r>
      <w:r w:rsidR="004F43B5" w:rsidRPr="00614672">
        <w:rPr>
          <w:color w:val="000000"/>
          <w:lang w:val="tt-RU"/>
        </w:rPr>
        <w:t>тулыландырырга</w:t>
      </w:r>
      <w:r w:rsidR="004F43B5" w:rsidRPr="00FA5676">
        <w:rPr>
          <w:color w:val="000000"/>
          <w:lang w:val="tt-RU"/>
        </w:rPr>
        <w:t xml:space="preserve">: </w:t>
      </w:r>
    </w:p>
    <w:p w:rsidR="004F43B5" w:rsidRPr="00FA5676" w:rsidRDefault="004F43B5" w:rsidP="004F43B5">
      <w:pPr>
        <w:pStyle w:val="a7"/>
        <w:spacing w:after="0"/>
        <w:ind w:left="0"/>
        <w:jc w:val="both"/>
        <w:rPr>
          <w:color w:val="000000"/>
          <w:lang w:val="tt-RU"/>
        </w:rPr>
      </w:pPr>
      <w:r>
        <w:rPr>
          <w:lang w:val="tt-RU"/>
        </w:rPr>
        <w:t xml:space="preserve">      </w:t>
      </w:r>
      <w:r w:rsidRPr="00FA5676">
        <w:rPr>
          <w:lang w:val="tt-RU"/>
        </w:rPr>
        <w:t>«7.1</w:t>
      </w:r>
      <w:r w:rsidRPr="00FA5676">
        <w:rPr>
          <w:color w:val="000000"/>
          <w:lang w:val="tt-RU"/>
        </w:rPr>
        <w:t xml:space="preserve">. </w:t>
      </w:r>
      <w:r>
        <w:rPr>
          <w:color w:val="000000"/>
          <w:lang w:val="tt-RU"/>
        </w:rPr>
        <w:t>Мәнфәгатьләр каршылыгы астында У</w:t>
      </w:r>
      <w:r w:rsidRPr="00FA5676">
        <w:rPr>
          <w:color w:val="000000"/>
          <w:lang w:val="tt-RU"/>
        </w:rPr>
        <w:t>чреждение хезмәткәренең шәхси кызыксынуы аларның хезмәт бурычларын тиешенчә башкар</w:t>
      </w:r>
      <w:r>
        <w:rPr>
          <w:color w:val="000000"/>
          <w:lang w:val="tt-RU"/>
        </w:rPr>
        <w:t>уына йогынты ясарга мөмкин һәм У</w:t>
      </w:r>
      <w:r w:rsidRPr="00FA5676">
        <w:rPr>
          <w:color w:val="000000"/>
          <w:lang w:val="tt-RU"/>
        </w:rPr>
        <w:t xml:space="preserve">чреждение хезмәткәренең шәхси </w:t>
      </w:r>
      <w:r>
        <w:rPr>
          <w:color w:val="000000"/>
          <w:lang w:val="tt-RU"/>
        </w:rPr>
        <w:t>кызыксынуы һәм У</w:t>
      </w:r>
      <w:r w:rsidRPr="00FA5676">
        <w:rPr>
          <w:color w:val="000000"/>
          <w:lang w:val="tt-RU"/>
        </w:rPr>
        <w:t>чреждениенең хокуклары һәм законлы мәнфәгатьләре арасында каршылык барлыкка килергә мөмкин булган хәл аңлашыла.</w:t>
      </w:r>
    </w:p>
    <w:p w:rsidR="004F43B5" w:rsidRPr="00FA5676" w:rsidRDefault="004F43B5" w:rsidP="004F43B5">
      <w:pPr>
        <w:pStyle w:val="a7"/>
        <w:spacing w:after="0"/>
        <w:ind w:left="0"/>
        <w:jc w:val="both"/>
        <w:rPr>
          <w:color w:val="000000"/>
          <w:lang w:val="tt-RU"/>
        </w:rPr>
      </w:pPr>
      <w:r>
        <w:rPr>
          <w:color w:val="000000"/>
          <w:lang w:val="tt-RU"/>
        </w:rPr>
        <w:t xml:space="preserve">     </w:t>
      </w:r>
      <w:r w:rsidRPr="00FA5676">
        <w:rPr>
          <w:color w:val="000000"/>
          <w:lang w:val="tt-RU"/>
        </w:rPr>
        <w:t>7.2. Учреждение хезмәткәренең хезмәт бурычларын тиешенчә башкаруына йогынты ясый яки йогынты ясый ала торган шәхси кызыксынуы дигәндә, акча, кыйммәтләр, башка мөлкәт, шул исәптән милек хокуклары, яки үзе өчен яки өченче затлар өчен мөлкәти характердагы хезмәт күрсәтү рәвешендә керемнәр алу мөмкинлеге аңлашыла.</w:t>
      </w:r>
    </w:p>
    <w:p w:rsidR="004F43B5" w:rsidRDefault="004F43B5" w:rsidP="004F43B5">
      <w:pPr>
        <w:pStyle w:val="a7"/>
        <w:spacing w:after="0"/>
        <w:ind w:left="0"/>
        <w:jc w:val="both"/>
        <w:rPr>
          <w:color w:val="000000"/>
          <w:lang w:val="tt-RU"/>
        </w:rPr>
      </w:pPr>
      <w:r>
        <w:rPr>
          <w:color w:val="000000"/>
          <w:lang w:val="tt-RU"/>
        </w:rPr>
        <w:lastRenderedPageBreak/>
        <w:t xml:space="preserve">     </w:t>
      </w:r>
      <w:r w:rsidRPr="00FA5676">
        <w:rPr>
          <w:color w:val="000000"/>
          <w:lang w:val="tt-RU"/>
        </w:rPr>
        <w:t xml:space="preserve">7.3. Учреждение </w:t>
      </w:r>
      <w:r>
        <w:rPr>
          <w:color w:val="000000"/>
          <w:lang w:val="tt-RU"/>
        </w:rPr>
        <w:t>М</w:t>
      </w:r>
      <w:r w:rsidRPr="003B219B">
        <w:rPr>
          <w:color w:val="000000"/>
          <w:lang w:val="tt-RU"/>
        </w:rPr>
        <w:t>өдир</w:t>
      </w:r>
      <w:r>
        <w:rPr>
          <w:color w:val="000000"/>
          <w:lang w:val="tt-RU"/>
        </w:rPr>
        <w:t>е</w:t>
      </w:r>
      <w:r w:rsidRPr="00FA5676">
        <w:rPr>
          <w:color w:val="000000"/>
          <w:lang w:val="tt-RU"/>
        </w:rPr>
        <w:t xml:space="preserve"> </w:t>
      </w:r>
      <w:r>
        <w:rPr>
          <w:color w:val="000000"/>
          <w:lang w:val="tt-RU"/>
        </w:rPr>
        <w:t>Г</w:t>
      </w:r>
      <w:r w:rsidRPr="00FA5676">
        <w:rPr>
          <w:color w:val="000000"/>
          <w:lang w:val="tt-RU"/>
        </w:rPr>
        <w:t>амәлгә куючыга вазыйфаи бурычларны үтәгәндә  мәнфәгатьләр ка</w:t>
      </w:r>
      <w:r>
        <w:rPr>
          <w:color w:val="000000"/>
          <w:lang w:val="tt-RU"/>
        </w:rPr>
        <w:t xml:space="preserve">ршылыгына китерә яки китерә ала торган </w:t>
      </w:r>
      <w:r w:rsidRPr="00FA5676">
        <w:rPr>
          <w:color w:val="000000"/>
          <w:lang w:val="tt-RU"/>
        </w:rPr>
        <w:t>шәхси кызыксынучанлык барлыкка</w:t>
      </w:r>
      <w:r>
        <w:rPr>
          <w:color w:val="000000"/>
          <w:lang w:val="tt-RU"/>
        </w:rPr>
        <w:t xml:space="preserve"> килү турында хәбәр итәргә тиеш.</w:t>
      </w:r>
    </w:p>
    <w:p w:rsidR="004F43B5" w:rsidRDefault="004F43B5" w:rsidP="004F43B5">
      <w:pPr>
        <w:pStyle w:val="a7"/>
        <w:spacing w:after="0"/>
        <w:ind w:left="0"/>
        <w:jc w:val="both"/>
        <w:rPr>
          <w:color w:val="000000"/>
          <w:lang w:val="tt-RU"/>
        </w:rPr>
      </w:pPr>
      <w:r>
        <w:rPr>
          <w:color w:val="000000"/>
          <w:lang w:val="tt-RU"/>
        </w:rPr>
        <w:t xml:space="preserve">       7.4. Учреждение хезмәткәре У</w:t>
      </w:r>
      <w:r w:rsidRPr="00FA5676">
        <w:rPr>
          <w:color w:val="000000"/>
          <w:lang w:val="tt-RU"/>
        </w:rPr>
        <w:t xml:space="preserve">чреждение </w:t>
      </w:r>
      <w:r>
        <w:rPr>
          <w:color w:val="000000"/>
          <w:lang w:val="tt-RU"/>
        </w:rPr>
        <w:t>М</w:t>
      </w:r>
      <w:r w:rsidRPr="003B219B">
        <w:rPr>
          <w:color w:val="000000"/>
          <w:lang w:val="tt-RU"/>
        </w:rPr>
        <w:t>өдир</w:t>
      </w:r>
      <w:r>
        <w:rPr>
          <w:color w:val="000000"/>
          <w:lang w:val="tt-RU"/>
        </w:rPr>
        <w:t>енә</w:t>
      </w:r>
      <w:r w:rsidRPr="00FA5676">
        <w:rPr>
          <w:color w:val="000000"/>
          <w:lang w:val="tt-RU"/>
        </w:rPr>
        <w:t xml:space="preserve"> вазыйфаи бурычларны үтәгәндә мәнфәгатьләр каршылыгына китерә яки китерә ала</w:t>
      </w:r>
      <w:r>
        <w:rPr>
          <w:color w:val="000000"/>
          <w:lang w:val="tt-RU"/>
        </w:rPr>
        <w:t xml:space="preserve"> торган </w:t>
      </w:r>
      <w:r w:rsidRPr="00FA5676">
        <w:rPr>
          <w:color w:val="000000"/>
          <w:lang w:val="tt-RU"/>
        </w:rPr>
        <w:t xml:space="preserve"> шәхси кызыксынучанлык барлыкка килү</w:t>
      </w:r>
      <w:r>
        <w:rPr>
          <w:color w:val="000000"/>
          <w:lang w:val="tt-RU"/>
        </w:rPr>
        <w:t xml:space="preserve"> турында хәбәр итәргә тиеш</w:t>
      </w:r>
      <w:r w:rsidRPr="00FA5676">
        <w:rPr>
          <w:color w:val="000000"/>
          <w:lang w:val="tt-RU"/>
        </w:rPr>
        <w:t>.</w:t>
      </w:r>
    </w:p>
    <w:p w:rsidR="004F43B5" w:rsidRDefault="004F43B5" w:rsidP="004F43B5">
      <w:pPr>
        <w:pStyle w:val="a7"/>
        <w:spacing w:after="0"/>
        <w:ind w:left="0"/>
        <w:jc w:val="both"/>
        <w:rPr>
          <w:color w:val="000000"/>
          <w:lang w:val="tt-RU"/>
        </w:rPr>
      </w:pPr>
      <w:r>
        <w:rPr>
          <w:color w:val="000000"/>
          <w:lang w:val="tt-RU"/>
        </w:rPr>
        <w:t xml:space="preserve">       </w:t>
      </w:r>
      <w:r w:rsidRPr="00FA5676">
        <w:rPr>
          <w:color w:val="000000"/>
          <w:lang w:val="tt-RU"/>
        </w:rPr>
        <w:t xml:space="preserve">7.4.1. Учреждение </w:t>
      </w:r>
      <w:r>
        <w:rPr>
          <w:color w:val="000000"/>
          <w:lang w:val="tt-RU"/>
        </w:rPr>
        <w:t>М</w:t>
      </w:r>
      <w:r w:rsidRPr="003B219B">
        <w:rPr>
          <w:color w:val="000000"/>
          <w:lang w:val="tt-RU"/>
        </w:rPr>
        <w:t>өдир</w:t>
      </w:r>
      <w:r>
        <w:rPr>
          <w:color w:val="000000"/>
          <w:lang w:val="tt-RU"/>
        </w:rPr>
        <w:t>енә</w:t>
      </w:r>
      <w:r w:rsidRPr="00FA5676">
        <w:rPr>
          <w:color w:val="000000"/>
          <w:lang w:val="tt-RU"/>
        </w:rPr>
        <w:t xml:space="preserve"> хәбәр итү тәртибе, хәбәрнамәләрдә булган мәгълүматлар исемлеге, әлеге мәгълүматларны тикшерүне оештыру</w:t>
      </w:r>
      <w:r>
        <w:rPr>
          <w:color w:val="000000"/>
          <w:lang w:val="tt-RU"/>
        </w:rPr>
        <w:t xml:space="preserve"> һәм хәбәрләрне теркәү тәртибе У</w:t>
      </w:r>
      <w:r w:rsidRPr="00FA5676">
        <w:rPr>
          <w:color w:val="000000"/>
          <w:lang w:val="tt-RU"/>
        </w:rPr>
        <w:t xml:space="preserve">чреждение </w:t>
      </w:r>
      <w:r>
        <w:rPr>
          <w:color w:val="000000"/>
          <w:lang w:val="tt-RU"/>
        </w:rPr>
        <w:t>М</w:t>
      </w:r>
      <w:r w:rsidRPr="003B219B">
        <w:rPr>
          <w:color w:val="000000"/>
          <w:lang w:val="tt-RU"/>
        </w:rPr>
        <w:t>өдир</w:t>
      </w:r>
      <w:r>
        <w:rPr>
          <w:color w:val="000000"/>
          <w:lang w:val="tt-RU"/>
        </w:rPr>
        <w:t>е</w:t>
      </w:r>
      <w:r w:rsidRPr="003B219B">
        <w:rPr>
          <w:color w:val="000000"/>
          <w:lang w:val="tt-RU"/>
        </w:rPr>
        <w:t xml:space="preserve"> </w:t>
      </w:r>
      <w:r w:rsidRPr="00FA5676">
        <w:rPr>
          <w:color w:val="000000"/>
          <w:lang w:val="tt-RU"/>
        </w:rPr>
        <w:t>тарафыннан билгеләнә».</w:t>
      </w:r>
    </w:p>
    <w:p w:rsidR="004F43B5" w:rsidRPr="002B71D5" w:rsidRDefault="004F43B5" w:rsidP="004F43B5">
      <w:pPr>
        <w:spacing w:after="0"/>
        <w:jc w:val="both"/>
        <w:rPr>
          <w:lang w:val="tt-RU"/>
        </w:rPr>
      </w:pPr>
      <w:r>
        <w:rPr>
          <w:lang w:val="tt-RU"/>
        </w:rPr>
        <w:t xml:space="preserve">     </w:t>
      </w:r>
      <w:r w:rsidRPr="002B71D5">
        <w:rPr>
          <w:lang w:val="tt-RU"/>
        </w:rPr>
        <w:t>2. Уставның «Үзгәртеп кору һәм бетерү» бүлеген 8 бүлек дип санарга.</w:t>
      </w:r>
    </w:p>
    <w:p w:rsidR="004F43B5" w:rsidRPr="002B71D5" w:rsidRDefault="004F43B5" w:rsidP="004F43B5">
      <w:pPr>
        <w:spacing w:after="0"/>
        <w:jc w:val="both"/>
        <w:rPr>
          <w:lang w:val="tt-RU"/>
        </w:rPr>
      </w:pPr>
      <w:r>
        <w:rPr>
          <w:lang w:val="tt-RU"/>
        </w:rPr>
        <w:t xml:space="preserve">     </w:t>
      </w:r>
      <w:r w:rsidRPr="002B71D5">
        <w:rPr>
          <w:lang w:val="tt-RU"/>
        </w:rPr>
        <w:t>3. Уставның «Йомгаклау нигезләмәләре» бүлеген 9 бүлек дип санарга.</w:t>
      </w:r>
    </w:p>
    <w:p w:rsidR="001D03BF" w:rsidRPr="002B71D5" w:rsidRDefault="001D03BF" w:rsidP="001D03BF">
      <w:pPr>
        <w:spacing w:after="0"/>
        <w:jc w:val="both"/>
        <w:rPr>
          <w:lang w:val="tt-RU"/>
        </w:rPr>
      </w:pPr>
      <w:r>
        <w:rPr>
          <w:lang w:val="tt-RU"/>
        </w:rPr>
        <w:t xml:space="preserve">     </w:t>
      </w:r>
      <w:r w:rsidRPr="002B71D5">
        <w:rPr>
          <w:lang w:val="tt-RU"/>
        </w:rPr>
        <w:t>4. «</w:t>
      </w:r>
      <w:r>
        <w:rPr>
          <w:lang w:val="tt-RU"/>
        </w:rPr>
        <w:t>Ямбулат балалар бакчасы</w:t>
      </w:r>
      <w:r w:rsidRPr="002B71D5">
        <w:rPr>
          <w:lang w:val="tt-RU"/>
        </w:rPr>
        <w:t xml:space="preserve">» </w:t>
      </w:r>
      <w:r>
        <w:rPr>
          <w:lang w:val="tt-RU"/>
        </w:rPr>
        <w:t>МБМББУ</w:t>
      </w:r>
      <w:r w:rsidRPr="002B71D5">
        <w:rPr>
          <w:lang w:val="tt-RU"/>
        </w:rPr>
        <w:t xml:space="preserve"> мөдире </w:t>
      </w:r>
      <w:r>
        <w:rPr>
          <w:lang w:val="tt-RU"/>
        </w:rPr>
        <w:t xml:space="preserve">Н.И. Цветковага </w:t>
      </w:r>
      <w:r w:rsidRPr="002B71D5">
        <w:rPr>
          <w:lang w:val="tt-RU"/>
        </w:rPr>
        <w:t>гамәлдәге законнар белән билгеләнгән тәртиптә дәүләт теркәве үткәрергә.</w:t>
      </w:r>
    </w:p>
    <w:p w:rsidR="001D03BF" w:rsidRPr="00FA5676" w:rsidRDefault="001D03BF" w:rsidP="001D03BF">
      <w:pPr>
        <w:spacing w:after="0"/>
        <w:jc w:val="both"/>
        <w:rPr>
          <w:lang w:val="tt-RU"/>
        </w:rPr>
      </w:pPr>
      <w:r>
        <w:rPr>
          <w:lang w:val="tt-RU"/>
        </w:rPr>
        <w:t xml:space="preserve">     5. </w:t>
      </w:r>
      <w:r w:rsidRPr="00FA5676">
        <w:rPr>
          <w:lang w:val="tt-RU"/>
        </w:rPr>
        <w:t xml:space="preserve"> Әлеге карарның үтәлешен</w:t>
      </w:r>
      <w:r>
        <w:rPr>
          <w:lang w:val="tt-RU"/>
        </w:rPr>
        <w:t xml:space="preserve"> контрольдә тотуны үземә</w:t>
      </w:r>
      <w:r w:rsidRPr="00FA5676">
        <w:rPr>
          <w:lang w:val="tt-RU"/>
        </w:rPr>
        <w:t xml:space="preserve"> калдырам.</w:t>
      </w:r>
    </w:p>
    <w:p w:rsidR="001D03BF" w:rsidRDefault="001D03BF" w:rsidP="001D03BF">
      <w:pPr>
        <w:rPr>
          <w:b/>
          <w:lang w:val="tt-RU"/>
        </w:rPr>
      </w:pPr>
    </w:p>
    <w:p w:rsidR="001D03BF" w:rsidRDefault="001D03BF" w:rsidP="001D03BF">
      <w:pPr>
        <w:rPr>
          <w:b/>
          <w:lang w:val="tt-RU"/>
        </w:rPr>
      </w:pPr>
    </w:p>
    <w:p w:rsidR="001D03BF" w:rsidRDefault="001D03BF" w:rsidP="001D03BF">
      <w:pPr>
        <w:spacing w:after="0"/>
        <w:rPr>
          <w:b/>
          <w:lang w:val="tt-RU"/>
        </w:rPr>
      </w:pPr>
    </w:p>
    <w:p w:rsidR="001D03BF" w:rsidRDefault="001D03BF" w:rsidP="001D03BF">
      <w:pPr>
        <w:spacing w:after="0"/>
        <w:rPr>
          <w:b/>
          <w:lang w:val="tt-RU"/>
        </w:rPr>
      </w:pPr>
    </w:p>
    <w:p w:rsidR="001D03BF" w:rsidRDefault="001D03BF" w:rsidP="001D03BF">
      <w:pPr>
        <w:spacing w:after="0"/>
        <w:rPr>
          <w:b/>
          <w:lang w:val="tt-RU"/>
        </w:rPr>
      </w:pPr>
    </w:p>
    <w:p w:rsidR="001D03BF" w:rsidRDefault="001D03BF" w:rsidP="001D03BF">
      <w:pPr>
        <w:spacing w:after="0"/>
        <w:rPr>
          <w:b/>
          <w:lang w:val="tt-RU"/>
        </w:rPr>
      </w:pPr>
      <w:r w:rsidRPr="002D68A8">
        <w:rPr>
          <w:b/>
          <w:lang w:val="tt-RU"/>
        </w:rPr>
        <w:t xml:space="preserve">Башкарма комитет </w:t>
      </w:r>
    </w:p>
    <w:p w:rsidR="001D03BF" w:rsidRPr="00DC4AC2" w:rsidRDefault="001D03BF" w:rsidP="001D03BF">
      <w:pPr>
        <w:spacing w:after="0"/>
        <w:rPr>
          <w:b/>
          <w:bCs/>
          <w:lang w:val="tt-RU"/>
        </w:rPr>
      </w:pPr>
      <w:r w:rsidRPr="002D68A8">
        <w:rPr>
          <w:b/>
          <w:lang w:val="tt-RU"/>
        </w:rPr>
        <w:t>җитәкчесе</w:t>
      </w:r>
      <w:r w:rsidRPr="00DC4AC2">
        <w:rPr>
          <w:b/>
          <w:bCs/>
          <w:lang w:val="tt-RU"/>
        </w:rPr>
        <w:t xml:space="preserve"> </w:t>
      </w:r>
      <w:r>
        <w:rPr>
          <w:b/>
          <w:bCs/>
          <w:lang w:val="tt-RU"/>
        </w:rPr>
        <w:t xml:space="preserve">                                                                                   </w:t>
      </w:r>
      <w:r w:rsidRPr="00DC4AC2">
        <w:rPr>
          <w:b/>
          <w:bCs/>
          <w:lang w:val="tt-RU"/>
        </w:rPr>
        <w:t>Л.С. Хакимзянов</w:t>
      </w:r>
    </w:p>
    <w:p w:rsidR="001D03BF" w:rsidRPr="00DC4AC2" w:rsidRDefault="001D03BF" w:rsidP="001D03BF">
      <w:pPr>
        <w:spacing w:after="0"/>
        <w:rPr>
          <w:b/>
          <w:bCs/>
          <w:lang w:val="tt-RU"/>
        </w:rPr>
      </w:pPr>
    </w:p>
    <w:p w:rsidR="001D03BF" w:rsidRPr="00DC4AC2" w:rsidRDefault="001D03BF" w:rsidP="001D03BF">
      <w:pPr>
        <w:spacing w:after="0"/>
        <w:rPr>
          <w:b/>
          <w:bCs/>
          <w:lang w:val="tt-RU"/>
        </w:rPr>
      </w:pPr>
    </w:p>
    <w:p w:rsidR="001D03BF" w:rsidRPr="00DC4AC2" w:rsidRDefault="001D03BF" w:rsidP="001D03BF">
      <w:pPr>
        <w:spacing w:after="0"/>
        <w:rPr>
          <w:b/>
          <w:bCs/>
          <w:lang w:val="tt-RU"/>
        </w:rPr>
      </w:pPr>
    </w:p>
    <w:p w:rsidR="001D03BF" w:rsidRPr="00DC4AC2" w:rsidRDefault="001D03BF" w:rsidP="001D03BF">
      <w:pPr>
        <w:spacing w:after="0"/>
        <w:jc w:val="both"/>
        <w:rPr>
          <w:color w:val="000000"/>
          <w:lang w:val="tt-RU"/>
        </w:rPr>
      </w:pPr>
      <w:r w:rsidRPr="00D202DF">
        <w:rPr>
          <w:lang w:val="tt-RU"/>
        </w:rPr>
        <w:tab/>
      </w:r>
    </w:p>
    <w:p w:rsidR="001D03BF" w:rsidRPr="00DC4AC2" w:rsidRDefault="001D03BF" w:rsidP="001D03BF">
      <w:pPr>
        <w:shd w:val="clear" w:color="auto" w:fill="FFFFFF"/>
        <w:ind w:firstLine="709"/>
        <w:jc w:val="both"/>
        <w:outlineLvl w:val="0"/>
        <w:rPr>
          <w:color w:val="000000"/>
          <w:lang w:val="tt-RU"/>
        </w:rPr>
      </w:pPr>
    </w:p>
    <w:p w:rsidR="001D03BF" w:rsidRPr="00DC4AC2" w:rsidRDefault="001D03BF" w:rsidP="001D03BF">
      <w:pPr>
        <w:spacing w:after="0"/>
        <w:jc w:val="both"/>
        <w:rPr>
          <w:lang w:val="tt-RU"/>
        </w:rPr>
      </w:pPr>
    </w:p>
    <w:p w:rsidR="001D03BF" w:rsidRPr="00DC4AC2" w:rsidRDefault="001D03BF" w:rsidP="001D03BF">
      <w:pPr>
        <w:spacing w:after="0"/>
        <w:jc w:val="both"/>
        <w:rPr>
          <w:sz w:val="26"/>
          <w:szCs w:val="26"/>
          <w:lang w:val="tt-RU"/>
        </w:rPr>
      </w:pPr>
    </w:p>
    <w:p w:rsidR="001D03BF" w:rsidRPr="00DC4AC2" w:rsidRDefault="001D03BF" w:rsidP="001D03BF">
      <w:pPr>
        <w:spacing w:after="0"/>
        <w:jc w:val="both"/>
        <w:rPr>
          <w:sz w:val="26"/>
          <w:szCs w:val="26"/>
          <w:lang w:val="tt-RU"/>
        </w:rPr>
      </w:pPr>
    </w:p>
    <w:p w:rsidR="001D03BF" w:rsidRPr="00DC4AC2" w:rsidRDefault="001D03BF" w:rsidP="001D03BF">
      <w:pPr>
        <w:spacing w:after="0"/>
        <w:jc w:val="both"/>
        <w:rPr>
          <w:b/>
          <w:sz w:val="26"/>
          <w:szCs w:val="26"/>
          <w:lang w:val="tt-RU"/>
        </w:rPr>
      </w:pPr>
    </w:p>
    <w:p w:rsidR="001D03BF" w:rsidRPr="00DC4AC2" w:rsidRDefault="001D03BF" w:rsidP="001D03BF">
      <w:pPr>
        <w:spacing w:after="0"/>
        <w:ind w:left="5670"/>
        <w:jc w:val="both"/>
        <w:rPr>
          <w:b/>
          <w:sz w:val="26"/>
          <w:szCs w:val="26"/>
          <w:lang w:val="tt-RU"/>
        </w:rPr>
      </w:pPr>
    </w:p>
    <w:p w:rsidR="001D03BF" w:rsidRPr="00DC4AC2" w:rsidRDefault="001D03BF" w:rsidP="001D03BF">
      <w:pPr>
        <w:spacing w:after="0"/>
        <w:ind w:left="5670"/>
        <w:jc w:val="both"/>
        <w:rPr>
          <w:sz w:val="20"/>
          <w:szCs w:val="20"/>
          <w:lang w:val="tt-RU"/>
        </w:rPr>
      </w:pPr>
    </w:p>
    <w:p w:rsidR="001D03BF" w:rsidRPr="00DC4AC2" w:rsidRDefault="001D03BF" w:rsidP="001D03BF">
      <w:pPr>
        <w:rPr>
          <w:sz w:val="20"/>
          <w:szCs w:val="20"/>
          <w:lang w:val="tt-RU"/>
        </w:rPr>
      </w:pPr>
    </w:p>
    <w:p w:rsidR="001D03BF" w:rsidRDefault="001D03BF" w:rsidP="001D03BF">
      <w:pPr>
        <w:spacing w:after="0"/>
        <w:rPr>
          <w:sz w:val="20"/>
          <w:szCs w:val="20"/>
          <w:lang w:val="tt-RU"/>
        </w:rPr>
      </w:pPr>
      <w:r>
        <w:rPr>
          <w:sz w:val="20"/>
          <w:szCs w:val="20"/>
          <w:lang w:val="tt-RU"/>
        </w:rPr>
        <w:t>Әзерләде һәм</w:t>
      </w:r>
    </w:p>
    <w:p w:rsidR="001D03BF" w:rsidRDefault="001D03BF" w:rsidP="001D03BF">
      <w:pPr>
        <w:spacing w:after="0"/>
        <w:rPr>
          <w:sz w:val="20"/>
          <w:szCs w:val="20"/>
          <w:lang w:val="tt-RU"/>
        </w:rPr>
      </w:pPr>
      <w:r>
        <w:rPr>
          <w:sz w:val="20"/>
          <w:szCs w:val="20"/>
          <w:lang w:val="tt-RU"/>
        </w:rPr>
        <w:t>бастырды</w:t>
      </w:r>
    </w:p>
    <w:p w:rsidR="001D03BF" w:rsidRPr="003022B5" w:rsidRDefault="001D03BF" w:rsidP="001D03BF">
      <w:pPr>
        <w:spacing w:after="0"/>
        <w:rPr>
          <w:sz w:val="20"/>
          <w:szCs w:val="20"/>
          <w:lang w:val="tt-RU"/>
        </w:rPr>
      </w:pPr>
      <w:r w:rsidRPr="003022B5">
        <w:rPr>
          <w:sz w:val="20"/>
          <w:szCs w:val="20"/>
          <w:lang w:val="tt-RU"/>
        </w:rPr>
        <w:t>Лыкина Ю.С.</w:t>
      </w:r>
    </w:p>
    <w:p w:rsidR="001D03BF" w:rsidRDefault="001D03BF" w:rsidP="001D03BF">
      <w:pPr>
        <w:spacing w:after="0"/>
        <w:rPr>
          <w:sz w:val="20"/>
          <w:szCs w:val="20"/>
        </w:rPr>
      </w:pPr>
      <w:r>
        <w:rPr>
          <w:sz w:val="20"/>
          <w:szCs w:val="20"/>
        </w:rPr>
        <w:t xml:space="preserve">5 </w:t>
      </w:r>
      <w:proofErr w:type="spellStart"/>
      <w:r>
        <w:rPr>
          <w:sz w:val="20"/>
          <w:szCs w:val="20"/>
        </w:rPr>
        <w:t>нөсхәдә</w:t>
      </w:r>
      <w:proofErr w:type="spellEnd"/>
    </w:p>
    <w:p w:rsidR="004F43B5" w:rsidRDefault="004F43B5" w:rsidP="004F43B5">
      <w:pPr>
        <w:rPr>
          <w:sz w:val="20"/>
          <w:szCs w:val="20"/>
        </w:rPr>
      </w:pPr>
    </w:p>
    <w:p w:rsidR="004F43B5" w:rsidRDefault="004F43B5" w:rsidP="004F43B5">
      <w:pPr>
        <w:rPr>
          <w:sz w:val="20"/>
          <w:szCs w:val="20"/>
        </w:rPr>
      </w:pPr>
    </w:p>
    <w:p w:rsidR="004F43B5" w:rsidRDefault="004F43B5" w:rsidP="004F43B5">
      <w:pPr>
        <w:rPr>
          <w:sz w:val="20"/>
          <w:szCs w:val="20"/>
        </w:rPr>
      </w:pPr>
    </w:p>
    <w:p w:rsidR="001D03BF" w:rsidRDefault="001D03BF" w:rsidP="001D03BF">
      <w:pPr>
        <w:spacing w:after="0"/>
        <w:rPr>
          <w:lang w:val="tt-RU"/>
        </w:rPr>
      </w:pPr>
      <w:r>
        <w:rPr>
          <w:lang w:val="tt-RU"/>
        </w:rPr>
        <w:lastRenderedPageBreak/>
        <w:t xml:space="preserve">                                                                              </w:t>
      </w:r>
      <w:r w:rsidRPr="00502678">
        <w:rPr>
          <w:lang w:val="tt-RU"/>
        </w:rPr>
        <w:t>Татарстан Республикасы</w:t>
      </w:r>
    </w:p>
    <w:p w:rsidR="001D03BF" w:rsidRDefault="001D03BF" w:rsidP="001D03BF">
      <w:pPr>
        <w:spacing w:after="0"/>
        <w:jc w:val="right"/>
        <w:rPr>
          <w:lang w:val="tt-RU"/>
        </w:rPr>
      </w:pPr>
      <w:r>
        <w:rPr>
          <w:lang w:val="tt-RU"/>
        </w:rPr>
        <w:t>Югары Ослан муниципаль районы</w:t>
      </w:r>
    </w:p>
    <w:p w:rsidR="001D03BF" w:rsidRDefault="001D03BF" w:rsidP="001D03BF">
      <w:pPr>
        <w:spacing w:after="0"/>
        <w:jc w:val="center"/>
        <w:rPr>
          <w:lang w:val="tt-RU"/>
        </w:rPr>
      </w:pPr>
      <w:r>
        <w:rPr>
          <w:lang w:val="tt-RU"/>
        </w:rPr>
        <w:t xml:space="preserve">                                                                           </w:t>
      </w:r>
      <w:r w:rsidRPr="00502678">
        <w:rPr>
          <w:lang w:val="tt-RU"/>
        </w:rPr>
        <w:t>Башкарма комитет җитәкчесе</w:t>
      </w:r>
      <w:r>
        <w:rPr>
          <w:lang w:val="tt-RU"/>
        </w:rPr>
        <w:t>нең</w:t>
      </w:r>
      <w:r w:rsidRPr="00502678">
        <w:rPr>
          <w:lang w:val="tt-RU"/>
        </w:rPr>
        <w:t xml:space="preserve"> </w:t>
      </w:r>
    </w:p>
    <w:p w:rsidR="001D03BF" w:rsidRDefault="001D03BF" w:rsidP="001D03BF">
      <w:pPr>
        <w:spacing w:after="0"/>
        <w:jc w:val="center"/>
        <w:rPr>
          <w:lang w:val="tt-RU"/>
        </w:rPr>
      </w:pPr>
      <w:r>
        <w:rPr>
          <w:lang w:val="tt-RU"/>
        </w:rPr>
        <w:t xml:space="preserve">                                                            16. 11. 2018 ел</w:t>
      </w:r>
      <w:r w:rsidRPr="00502678">
        <w:rPr>
          <w:lang w:val="tt-RU"/>
        </w:rPr>
        <w:t xml:space="preserve"> </w:t>
      </w:r>
      <w:r>
        <w:rPr>
          <w:lang w:val="tt-RU"/>
        </w:rPr>
        <w:t xml:space="preserve">  №1347</w:t>
      </w:r>
    </w:p>
    <w:p w:rsidR="001D03BF" w:rsidRDefault="001D03BF" w:rsidP="001D03BF">
      <w:pPr>
        <w:spacing w:after="0"/>
        <w:jc w:val="center"/>
        <w:rPr>
          <w:lang w:val="tt-RU"/>
        </w:rPr>
      </w:pPr>
      <w:r w:rsidRPr="00502678">
        <w:rPr>
          <w:rFonts w:eastAsiaTheme="minorEastAsia" w:cstheme="minorBidi"/>
          <w:lang w:val="tt-RU" w:eastAsia="ar-SA"/>
        </w:rPr>
        <w:t xml:space="preserve"> </w:t>
      </w:r>
      <w:r>
        <w:rPr>
          <w:rFonts w:eastAsiaTheme="minorEastAsia" w:cstheme="minorBidi"/>
          <w:lang w:val="tt-RU" w:eastAsia="ar-SA"/>
        </w:rPr>
        <w:t xml:space="preserve">                                                                  </w:t>
      </w:r>
      <w:r w:rsidRPr="00502678">
        <w:rPr>
          <w:lang w:val="tt-RU"/>
        </w:rPr>
        <w:t>карары белән</w:t>
      </w:r>
      <w:r>
        <w:rPr>
          <w:lang w:val="tt-RU"/>
        </w:rPr>
        <w:t xml:space="preserve"> РАСЛАНДЫ</w:t>
      </w:r>
    </w:p>
    <w:p w:rsidR="001D03BF" w:rsidRDefault="001D03BF" w:rsidP="001D03BF">
      <w:pPr>
        <w:spacing w:after="0"/>
        <w:rPr>
          <w:rFonts w:eastAsiaTheme="minorEastAsia" w:cstheme="minorBidi"/>
          <w:lang w:val="tt-RU" w:eastAsia="ar-SA"/>
        </w:rPr>
      </w:pPr>
      <w:r>
        <w:rPr>
          <w:rFonts w:eastAsiaTheme="minorEastAsia" w:cstheme="minorBidi"/>
          <w:lang w:val="tt-RU" w:eastAsia="ar-SA"/>
        </w:rPr>
        <w:t xml:space="preserve">                                                                             _______________ </w:t>
      </w:r>
      <w:r w:rsidRPr="00502678">
        <w:rPr>
          <w:rFonts w:eastAsiaTheme="minorEastAsia" w:cstheme="minorBidi"/>
          <w:lang w:val="tt-RU" w:eastAsia="ar-SA"/>
        </w:rPr>
        <w:t>Л.С. Хакимзянов</w:t>
      </w:r>
    </w:p>
    <w:p w:rsidR="001D03BF" w:rsidRDefault="001D03BF" w:rsidP="001D03BF">
      <w:pPr>
        <w:spacing w:after="0"/>
        <w:rPr>
          <w:sz w:val="24"/>
          <w:szCs w:val="24"/>
        </w:rPr>
      </w:pPr>
    </w:p>
    <w:p w:rsidR="001D03BF" w:rsidRPr="004E2F16" w:rsidRDefault="001D03BF" w:rsidP="001D03BF">
      <w:pPr>
        <w:spacing w:after="0"/>
        <w:rPr>
          <w:rFonts w:eastAsiaTheme="minorEastAsia"/>
          <w:sz w:val="24"/>
          <w:szCs w:val="24"/>
          <w:lang w:eastAsia="ru-RU"/>
        </w:rPr>
      </w:pPr>
    </w:p>
    <w:p w:rsidR="001D03BF" w:rsidRPr="004E2F16" w:rsidRDefault="001D03BF" w:rsidP="001D03BF">
      <w:pPr>
        <w:spacing w:after="0"/>
        <w:rPr>
          <w:rFonts w:eastAsiaTheme="minorEastAsia"/>
          <w:sz w:val="24"/>
          <w:szCs w:val="24"/>
          <w:lang w:eastAsia="ru-RU"/>
        </w:rPr>
      </w:pPr>
    </w:p>
    <w:p w:rsidR="001D03BF" w:rsidRDefault="001D03BF" w:rsidP="001D03BF">
      <w:pPr>
        <w:spacing w:after="0"/>
        <w:jc w:val="center"/>
        <w:rPr>
          <w:rFonts w:eastAsiaTheme="minorEastAsia"/>
          <w:b/>
          <w:sz w:val="44"/>
          <w:szCs w:val="44"/>
          <w:lang w:val="tt-RU" w:eastAsia="ru-RU"/>
        </w:rPr>
      </w:pPr>
      <w:r w:rsidRPr="006B09C6">
        <w:rPr>
          <w:rFonts w:eastAsiaTheme="minorEastAsia"/>
          <w:b/>
          <w:sz w:val="44"/>
          <w:szCs w:val="44"/>
          <w:lang w:val="tt-RU" w:eastAsia="ru-RU"/>
        </w:rPr>
        <w:t xml:space="preserve">Татарстан Республикасы </w:t>
      </w:r>
    </w:p>
    <w:p w:rsidR="001D03BF" w:rsidRDefault="001D03BF" w:rsidP="001D03BF">
      <w:pPr>
        <w:spacing w:after="0"/>
        <w:jc w:val="center"/>
        <w:rPr>
          <w:lang w:val="tt-RU"/>
        </w:rPr>
      </w:pPr>
      <w:r w:rsidRPr="006B09C6">
        <w:rPr>
          <w:rFonts w:eastAsiaTheme="minorEastAsia"/>
          <w:b/>
          <w:sz w:val="44"/>
          <w:szCs w:val="44"/>
          <w:lang w:val="tt-RU" w:eastAsia="ru-RU"/>
        </w:rPr>
        <w:t>Югары Ослан муниципаль районы</w:t>
      </w:r>
      <w:r w:rsidRPr="006B09C6">
        <w:rPr>
          <w:lang w:val="tt-RU"/>
        </w:rPr>
        <w:t xml:space="preserve"> </w:t>
      </w:r>
      <w:r>
        <w:rPr>
          <w:lang w:val="tt-RU"/>
        </w:rPr>
        <w:t xml:space="preserve"> </w:t>
      </w:r>
    </w:p>
    <w:p w:rsidR="001D03BF" w:rsidRDefault="001D03BF" w:rsidP="001D03BF">
      <w:pPr>
        <w:spacing w:after="0"/>
        <w:jc w:val="center"/>
        <w:rPr>
          <w:b/>
          <w:sz w:val="48"/>
          <w:szCs w:val="48"/>
          <w:lang w:val="tt-RU"/>
        </w:rPr>
      </w:pPr>
      <w:r w:rsidRPr="00164B2C">
        <w:rPr>
          <w:b/>
          <w:sz w:val="48"/>
          <w:szCs w:val="48"/>
          <w:lang w:val="tt-RU"/>
        </w:rPr>
        <w:t>«</w:t>
      </w:r>
      <w:r w:rsidRPr="001D03BF">
        <w:rPr>
          <w:b/>
          <w:sz w:val="44"/>
          <w:szCs w:val="44"/>
          <w:lang w:val="tt-RU"/>
        </w:rPr>
        <w:t xml:space="preserve">Ямбулат </w:t>
      </w:r>
      <w:r w:rsidRPr="005A7AF7">
        <w:rPr>
          <w:b/>
          <w:sz w:val="48"/>
          <w:szCs w:val="48"/>
          <w:lang w:val="tt-RU"/>
        </w:rPr>
        <w:t xml:space="preserve"> балалар бакчасы» </w:t>
      </w:r>
      <w:r w:rsidRPr="00164B2C">
        <w:rPr>
          <w:b/>
          <w:sz w:val="48"/>
          <w:szCs w:val="48"/>
          <w:lang w:val="tt-RU"/>
        </w:rPr>
        <w:t xml:space="preserve"> </w:t>
      </w:r>
    </w:p>
    <w:p w:rsidR="001D03BF" w:rsidRDefault="001D03BF" w:rsidP="001D03BF">
      <w:pPr>
        <w:spacing w:after="0"/>
        <w:jc w:val="center"/>
        <w:rPr>
          <w:rFonts w:eastAsiaTheme="minorEastAsia"/>
          <w:b/>
          <w:sz w:val="44"/>
          <w:szCs w:val="44"/>
          <w:lang w:val="tt-RU" w:eastAsia="ru-RU"/>
        </w:rPr>
      </w:pPr>
      <w:r>
        <w:rPr>
          <w:b/>
          <w:sz w:val="48"/>
          <w:szCs w:val="48"/>
          <w:lang w:val="tt-RU"/>
        </w:rPr>
        <w:t>м</w:t>
      </w:r>
      <w:r w:rsidRPr="00164B2C">
        <w:rPr>
          <w:b/>
          <w:sz w:val="48"/>
          <w:szCs w:val="48"/>
          <w:lang w:val="tt-RU"/>
        </w:rPr>
        <w:t>униципаль бюджет мәктәпкәчә белем бирү учреждениесе</w:t>
      </w:r>
      <w:r w:rsidRPr="006B09C6">
        <w:rPr>
          <w:rFonts w:eastAsiaTheme="minorEastAsia"/>
          <w:b/>
          <w:sz w:val="44"/>
          <w:szCs w:val="44"/>
          <w:lang w:val="tt-RU" w:eastAsia="ru-RU"/>
        </w:rPr>
        <w:t xml:space="preserve"> Уставына </w:t>
      </w:r>
    </w:p>
    <w:p w:rsidR="001D03BF" w:rsidRPr="006B09C6" w:rsidRDefault="001D03BF" w:rsidP="001D03BF">
      <w:pPr>
        <w:spacing w:after="0"/>
        <w:jc w:val="center"/>
        <w:rPr>
          <w:rFonts w:eastAsiaTheme="minorEastAsia"/>
          <w:sz w:val="52"/>
          <w:szCs w:val="52"/>
          <w:lang w:val="tt-RU" w:eastAsia="ru-RU"/>
        </w:rPr>
      </w:pPr>
      <w:r w:rsidRPr="006B09C6">
        <w:rPr>
          <w:rFonts w:eastAsiaTheme="minorEastAsia"/>
          <w:b/>
          <w:sz w:val="44"/>
          <w:szCs w:val="44"/>
          <w:lang w:val="tt-RU" w:eastAsia="ru-RU"/>
        </w:rPr>
        <w:t>өстәмәләр һәм үзгәрешләр кертү турында</w:t>
      </w:r>
    </w:p>
    <w:p w:rsidR="001D03BF" w:rsidRPr="004E2F16" w:rsidRDefault="001D03BF" w:rsidP="001D03BF">
      <w:pPr>
        <w:spacing w:after="0"/>
        <w:jc w:val="center"/>
        <w:rPr>
          <w:rFonts w:eastAsiaTheme="minorEastAsia"/>
          <w:sz w:val="52"/>
          <w:szCs w:val="52"/>
          <w:lang w:eastAsia="ru-RU"/>
        </w:rPr>
      </w:pPr>
    </w:p>
    <w:p w:rsidR="001D03BF" w:rsidRPr="004E2F16" w:rsidRDefault="001D03BF" w:rsidP="001D03BF">
      <w:pPr>
        <w:spacing w:after="0"/>
        <w:rPr>
          <w:rFonts w:eastAsiaTheme="minorEastAsia"/>
          <w:sz w:val="52"/>
          <w:szCs w:val="52"/>
          <w:lang w:eastAsia="ru-RU"/>
        </w:rPr>
      </w:pPr>
    </w:p>
    <w:p w:rsidR="001D03BF" w:rsidRPr="004E2F16" w:rsidRDefault="001D03BF" w:rsidP="001D03BF">
      <w:pPr>
        <w:spacing w:after="0"/>
        <w:rPr>
          <w:rFonts w:eastAsiaTheme="minorEastAsia"/>
          <w:sz w:val="24"/>
          <w:szCs w:val="24"/>
          <w:lang w:eastAsia="ru-RU"/>
        </w:rPr>
      </w:pPr>
    </w:p>
    <w:p w:rsidR="001D03BF" w:rsidRPr="004E2F16" w:rsidRDefault="001D03BF" w:rsidP="001D03BF">
      <w:pPr>
        <w:spacing w:after="0"/>
        <w:rPr>
          <w:rFonts w:eastAsiaTheme="minorEastAsia"/>
          <w:sz w:val="52"/>
          <w:szCs w:val="52"/>
          <w:lang w:eastAsia="ru-RU"/>
        </w:rPr>
      </w:pPr>
      <w:r w:rsidRPr="004E2F16">
        <w:rPr>
          <w:rFonts w:eastAsiaTheme="minorEastAsia"/>
          <w:sz w:val="52"/>
          <w:szCs w:val="52"/>
          <w:lang w:eastAsia="ru-RU"/>
        </w:rPr>
        <w:t xml:space="preserve">                                          </w:t>
      </w:r>
    </w:p>
    <w:p w:rsidR="001D03BF" w:rsidRDefault="001D03BF" w:rsidP="001D03BF">
      <w:pPr>
        <w:spacing w:after="0"/>
        <w:rPr>
          <w:rFonts w:eastAsiaTheme="minorEastAsia"/>
          <w:sz w:val="24"/>
          <w:szCs w:val="24"/>
          <w:lang w:val="tt-RU" w:eastAsia="ru-RU"/>
        </w:rPr>
      </w:pPr>
      <w:r>
        <w:rPr>
          <w:rFonts w:eastAsiaTheme="minorEastAsia"/>
          <w:sz w:val="24"/>
          <w:szCs w:val="24"/>
          <w:lang w:val="tt-RU" w:eastAsia="ru-RU"/>
        </w:rPr>
        <w:t xml:space="preserve">                                                                                      </w:t>
      </w:r>
      <w:r w:rsidRPr="005274E1">
        <w:rPr>
          <w:rFonts w:eastAsiaTheme="minorEastAsia"/>
          <w:sz w:val="24"/>
          <w:szCs w:val="24"/>
          <w:lang w:val="tt-RU" w:eastAsia="ru-RU"/>
        </w:rPr>
        <w:t>Татарстан Республикасы</w:t>
      </w:r>
    </w:p>
    <w:p w:rsidR="001D03BF" w:rsidRDefault="001D03BF" w:rsidP="001D03BF">
      <w:pPr>
        <w:spacing w:after="0"/>
        <w:jc w:val="center"/>
        <w:rPr>
          <w:rFonts w:eastAsiaTheme="minorEastAsia"/>
          <w:sz w:val="24"/>
          <w:szCs w:val="24"/>
          <w:lang w:val="tt-RU" w:eastAsia="ru-RU"/>
        </w:rPr>
      </w:pPr>
      <w:r>
        <w:rPr>
          <w:rFonts w:eastAsiaTheme="minorEastAsia"/>
          <w:sz w:val="24"/>
          <w:szCs w:val="24"/>
          <w:lang w:val="tt-RU" w:eastAsia="ru-RU"/>
        </w:rPr>
        <w:t xml:space="preserve">                                                                         </w:t>
      </w:r>
      <w:r w:rsidRPr="005274E1">
        <w:rPr>
          <w:rFonts w:eastAsiaTheme="minorEastAsia"/>
          <w:sz w:val="24"/>
          <w:szCs w:val="24"/>
          <w:lang w:val="tt-RU" w:eastAsia="ru-RU"/>
        </w:rPr>
        <w:t xml:space="preserve">Югары Ослан </w:t>
      </w:r>
      <w:r>
        <w:rPr>
          <w:rFonts w:eastAsiaTheme="minorEastAsia"/>
          <w:sz w:val="24"/>
          <w:szCs w:val="24"/>
          <w:lang w:val="tt-RU" w:eastAsia="ru-RU"/>
        </w:rPr>
        <w:t xml:space="preserve"> </w:t>
      </w:r>
      <w:r w:rsidRPr="005274E1">
        <w:rPr>
          <w:rFonts w:eastAsiaTheme="minorEastAsia"/>
          <w:sz w:val="24"/>
          <w:szCs w:val="24"/>
          <w:lang w:val="tt-RU" w:eastAsia="ru-RU"/>
        </w:rPr>
        <w:t>муниципаль районы</w:t>
      </w:r>
    </w:p>
    <w:p w:rsidR="001D03BF" w:rsidRPr="009F4C57" w:rsidRDefault="001D03BF" w:rsidP="001D03BF">
      <w:pPr>
        <w:spacing w:after="0"/>
        <w:jc w:val="center"/>
        <w:rPr>
          <w:sz w:val="24"/>
          <w:szCs w:val="24"/>
          <w:lang w:val="tt-RU"/>
        </w:rPr>
      </w:pPr>
      <w:r w:rsidRPr="009F4C57">
        <w:rPr>
          <w:sz w:val="24"/>
          <w:szCs w:val="24"/>
          <w:lang w:val="tt-RU"/>
        </w:rPr>
        <w:t xml:space="preserve">                               </w:t>
      </w:r>
      <w:r>
        <w:rPr>
          <w:sz w:val="24"/>
          <w:szCs w:val="24"/>
          <w:lang w:val="tt-RU"/>
        </w:rPr>
        <w:t xml:space="preserve">                            </w:t>
      </w:r>
      <w:r w:rsidRPr="009F4C57">
        <w:rPr>
          <w:sz w:val="24"/>
          <w:szCs w:val="24"/>
          <w:lang w:val="tt-RU"/>
        </w:rPr>
        <w:t>«</w:t>
      </w:r>
      <w:r>
        <w:rPr>
          <w:sz w:val="24"/>
          <w:szCs w:val="24"/>
          <w:lang w:val="tt-RU"/>
        </w:rPr>
        <w:t xml:space="preserve">Ямбулат </w:t>
      </w:r>
      <w:r w:rsidRPr="005A7AF7">
        <w:rPr>
          <w:sz w:val="24"/>
          <w:szCs w:val="24"/>
          <w:lang w:val="tt-RU"/>
        </w:rPr>
        <w:t xml:space="preserve">балалар бакчасы» </w:t>
      </w:r>
    </w:p>
    <w:p w:rsidR="001D03BF" w:rsidRDefault="001D03BF" w:rsidP="001D03BF">
      <w:pPr>
        <w:spacing w:after="0"/>
        <w:jc w:val="center"/>
        <w:rPr>
          <w:sz w:val="24"/>
          <w:szCs w:val="24"/>
          <w:lang w:val="tt-RU"/>
        </w:rPr>
      </w:pPr>
      <w:r>
        <w:rPr>
          <w:sz w:val="24"/>
          <w:szCs w:val="24"/>
          <w:lang w:val="tt-RU"/>
        </w:rPr>
        <w:t xml:space="preserve">                                                                    м</w:t>
      </w:r>
      <w:r w:rsidRPr="00164B2C">
        <w:rPr>
          <w:sz w:val="24"/>
          <w:szCs w:val="24"/>
          <w:lang w:val="tt-RU"/>
        </w:rPr>
        <w:t xml:space="preserve">униципаль бюджет мәктәпкәчә </w:t>
      </w:r>
    </w:p>
    <w:p w:rsidR="001D03BF" w:rsidRDefault="001D03BF" w:rsidP="001D03BF">
      <w:pPr>
        <w:spacing w:after="0"/>
        <w:jc w:val="center"/>
        <w:rPr>
          <w:rFonts w:eastAsiaTheme="minorEastAsia"/>
          <w:sz w:val="24"/>
          <w:szCs w:val="24"/>
          <w:lang w:val="tt-RU" w:eastAsia="ru-RU"/>
        </w:rPr>
      </w:pPr>
      <w:r>
        <w:rPr>
          <w:sz w:val="24"/>
          <w:szCs w:val="24"/>
          <w:lang w:val="tt-RU"/>
        </w:rPr>
        <w:t xml:space="preserve">                                                        </w:t>
      </w:r>
      <w:r w:rsidRPr="00164B2C">
        <w:rPr>
          <w:sz w:val="24"/>
          <w:szCs w:val="24"/>
          <w:lang w:val="tt-RU"/>
        </w:rPr>
        <w:t>белем бирү учреждениесе</w:t>
      </w:r>
      <w:r w:rsidRPr="00164B2C">
        <w:rPr>
          <w:rFonts w:eastAsiaTheme="minorEastAsia"/>
          <w:sz w:val="24"/>
          <w:szCs w:val="24"/>
          <w:lang w:val="tt-RU" w:eastAsia="ru-RU"/>
        </w:rPr>
        <w:t xml:space="preserve">                                                                       </w:t>
      </w:r>
      <w:r>
        <w:rPr>
          <w:rFonts w:eastAsiaTheme="minorEastAsia"/>
          <w:sz w:val="24"/>
          <w:szCs w:val="24"/>
          <w:lang w:val="tt-RU" w:eastAsia="ru-RU"/>
        </w:rPr>
        <w:t xml:space="preserve">          </w:t>
      </w:r>
    </w:p>
    <w:p w:rsidR="001D03BF" w:rsidRPr="00164B2C" w:rsidRDefault="001D03BF" w:rsidP="001D03BF">
      <w:pPr>
        <w:spacing w:after="0"/>
        <w:jc w:val="center"/>
        <w:rPr>
          <w:sz w:val="24"/>
          <w:szCs w:val="24"/>
          <w:lang w:val="tt-RU"/>
        </w:rPr>
      </w:pPr>
      <w:r>
        <w:rPr>
          <w:rFonts w:eastAsiaTheme="minorEastAsia"/>
          <w:sz w:val="24"/>
          <w:szCs w:val="24"/>
          <w:lang w:val="tt-RU" w:eastAsia="ru-RU"/>
        </w:rPr>
        <w:t xml:space="preserve">                                                                                   </w:t>
      </w:r>
      <w:r w:rsidRPr="00521972">
        <w:rPr>
          <w:rFonts w:eastAsiaTheme="minorEastAsia"/>
          <w:sz w:val="24"/>
          <w:szCs w:val="24"/>
          <w:lang w:val="tt-RU" w:eastAsia="ru-RU"/>
        </w:rPr>
        <w:t xml:space="preserve">коллективының </w:t>
      </w:r>
      <w:r>
        <w:rPr>
          <w:rFonts w:eastAsiaTheme="minorEastAsia"/>
          <w:sz w:val="24"/>
          <w:szCs w:val="24"/>
          <w:lang w:val="tt-RU" w:eastAsia="ru-RU"/>
        </w:rPr>
        <w:t xml:space="preserve"> </w:t>
      </w:r>
      <w:r w:rsidRPr="00241863">
        <w:rPr>
          <w:rFonts w:eastAsiaTheme="minorEastAsia"/>
          <w:sz w:val="24"/>
          <w:szCs w:val="24"/>
          <w:lang w:val="tt-RU" w:eastAsia="ru-RU"/>
        </w:rPr>
        <w:t>гомуми җыелышы</w:t>
      </w:r>
      <w:r>
        <w:rPr>
          <w:rFonts w:eastAsiaTheme="minorEastAsia"/>
          <w:sz w:val="24"/>
          <w:szCs w:val="24"/>
          <w:lang w:val="tt-RU" w:eastAsia="ru-RU"/>
        </w:rPr>
        <w:t xml:space="preserve"> белән </w:t>
      </w:r>
      <w:r w:rsidRPr="00241863">
        <w:rPr>
          <w:rFonts w:eastAsiaTheme="minorEastAsia"/>
          <w:sz w:val="24"/>
          <w:szCs w:val="24"/>
          <w:lang w:val="tt-RU" w:eastAsia="ru-RU"/>
        </w:rPr>
        <w:t xml:space="preserve">  </w:t>
      </w:r>
      <w:r>
        <w:rPr>
          <w:rFonts w:eastAsiaTheme="minorEastAsia"/>
          <w:sz w:val="24"/>
          <w:szCs w:val="24"/>
          <w:lang w:val="tt-RU" w:eastAsia="ru-RU"/>
        </w:rPr>
        <w:t xml:space="preserve">                   </w:t>
      </w:r>
    </w:p>
    <w:p w:rsidR="001D03BF" w:rsidRDefault="001D03BF" w:rsidP="001D03BF">
      <w:pPr>
        <w:spacing w:after="0"/>
        <w:rPr>
          <w:rFonts w:eastAsiaTheme="minorEastAsia"/>
          <w:sz w:val="24"/>
          <w:szCs w:val="24"/>
          <w:lang w:val="tt-RU" w:eastAsia="ru-RU"/>
        </w:rPr>
      </w:pPr>
      <w:r>
        <w:rPr>
          <w:rFonts w:eastAsiaTheme="minorEastAsia"/>
          <w:sz w:val="24"/>
          <w:szCs w:val="24"/>
          <w:lang w:val="tt-RU" w:eastAsia="ru-RU"/>
        </w:rPr>
        <w:t xml:space="preserve">                                                                                                                        </w:t>
      </w:r>
      <w:r w:rsidRPr="00241863">
        <w:rPr>
          <w:rFonts w:eastAsiaTheme="minorEastAsia"/>
          <w:sz w:val="24"/>
          <w:szCs w:val="24"/>
          <w:lang w:val="tt-RU" w:eastAsia="ru-RU"/>
        </w:rPr>
        <w:t>КАБУЛ ИТЕЛДЕ</w:t>
      </w:r>
      <w:r w:rsidRPr="00241863">
        <w:rPr>
          <w:rFonts w:eastAsiaTheme="minorEastAsia"/>
          <w:sz w:val="36"/>
          <w:szCs w:val="36"/>
          <w:lang w:val="tt-RU" w:eastAsia="ru-RU"/>
        </w:rPr>
        <w:t xml:space="preserve"> </w:t>
      </w:r>
      <w:r w:rsidRPr="00241863">
        <w:rPr>
          <w:rFonts w:eastAsiaTheme="minorEastAsia"/>
          <w:sz w:val="24"/>
          <w:szCs w:val="24"/>
          <w:lang w:val="tt-RU" w:eastAsia="ru-RU"/>
        </w:rPr>
        <w:t xml:space="preserve"> </w:t>
      </w:r>
    </w:p>
    <w:p w:rsidR="001D03BF" w:rsidRPr="005274E1" w:rsidRDefault="001D03BF" w:rsidP="001D03BF">
      <w:pPr>
        <w:spacing w:after="0"/>
        <w:rPr>
          <w:rFonts w:eastAsiaTheme="minorEastAsia"/>
          <w:sz w:val="24"/>
          <w:szCs w:val="24"/>
          <w:lang w:val="tt-RU" w:eastAsia="ru-RU"/>
        </w:rPr>
      </w:pPr>
      <w:r w:rsidRPr="00241863">
        <w:rPr>
          <w:rFonts w:eastAsiaTheme="minorEastAsia"/>
          <w:sz w:val="24"/>
          <w:szCs w:val="24"/>
          <w:lang w:val="tt-RU" w:eastAsia="ru-RU"/>
        </w:rPr>
        <w:t xml:space="preserve">                                                                               </w:t>
      </w:r>
      <w:r>
        <w:rPr>
          <w:rFonts w:eastAsiaTheme="minorEastAsia"/>
          <w:sz w:val="24"/>
          <w:szCs w:val="24"/>
          <w:lang w:val="tt-RU" w:eastAsia="ru-RU"/>
        </w:rPr>
        <w:t xml:space="preserve">       Беркетмә 31август 2018ел  №1</w:t>
      </w:r>
      <w:r w:rsidRPr="00241863">
        <w:rPr>
          <w:rFonts w:eastAsiaTheme="minorEastAsia"/>
          <w:sz w:val="24"/>
          <w:szCs w:val="24"/>
          <w:lang w:val="tt-RU" w:eastAsia="ru-RU"/>
        </w:rPr>
        <w:t xml:space="preserve">                                                                            </w:t>
      </w:r>
      <w:r>
        <w:rPr>
          <w:rFonts w:eastAsiaTheme="minorEastAsia"/>
          <w:sz w:val="24"/>
          <w:szCs w:val="24"/>
          <w:lang w:val="tt-RU" w:eastAsia="ru-RU"/>
        </w:rPr>
        <w:t xml:space="preserve">          </w:t>
      </w:r>
    </w:p>
    <w:p w:rsidR="001D03BF" w:rsidRPr="0037160F" w:rsidRDefault="001D03BF" w:rsidP="001D03BF">
      <w:pPr>
        <w:spacing w:after="0"/>
        <w:rPr>
          <w:rFonts w:eastAsiaTheme="minorEastAsia"/>
          <w:sz w:val="24"/>
          <w:szCs w:val="24"/>
          <w:lang w:val="tt-RU" w:eastAsia="ru-RU"/>
        </w:rPr>
      </w:pPr>
      <w:r w:rsidRPr="00241863">
        <w:rPr>
          <w:rFonts w:eastAsiaTheme="minorEastAsia"/>
          <w:sz w:val="24"/>
          <w:szCs w:val="24"/>
          <w:lang w:val="tt-RU" w:eastAsia="ru-RU"/>
        </w:rPr>
        <w:t xml:space="preserve">                                                                                    </w:t>
      </w:r>
      <w:r>
        <w:rPr>
          <w:rFonts w:eastAsiaTheme="minorEastAsia"/>
          <w:sz w:val="24"/>
          <w:szCs w:val="24"/>
          <w:lang w:val="tt-RU" w:eastAsia="ru-RU"/>
        </w:rPr>
        <w:t xml:space="preserve">  Рәис</w:t>
      </w:r>
      <w:r w:rsidRPr="0037160F">
        <w:rPr>
          <w:rFonts w:eastAsiaTheme="minorEastAsia"/>
          <w:sz w:val="24"/>
          <w:szCs w:val="24"/>
          <w:lang w:val="tt-RU" w:eastAsia="ru-RU"/>
        </w:rPr>
        <w:t xml:space="preserve">  ____________</w:t>
      </w:r>
      <w:r>
        <w:rPr>
          <w:rFonts w:eastAsiaTheme="minorEastAsia"/>
          <w:sz w:val="24"/>
          <w:szCs w:val="24"/>
          <w:lang w:val="tt-RU" w:eastAsia="ru-RU"/>
        </w:rPr>
        <w:t xml:space="preserve">      Т.В.Анохина</w:t>
      </w:r>
      <w:r>
        <w:rPr>
          <w:sz w:val="24"/>
          <w:szCs w:val="24"/>
          <w:lang w:val="tt-RU"/>
        </w:rPr>
        <w:t xml:space="preserve"> </w:t>
      </w:r>
    </w:p>
    <w:p w:rsidR="001D03BF" w:rsidRPr="00582CF9" w:rsidRDefault="001D03BF" w:rsidP="001D03BF">
      <w:pPr>
        <w:spacing w:after="0"/>
        <w:rPr>
          <w:rFonts w:eastAsiaTheme="minorEastAsia"/>
          <w:sz w:val="24"/>
          <w:szCs w:val="24"/>
          <w:lang w:val="tt-RU" w:eastAsia="ru-RU"/>
        </w:rPr>
      </w:pPr>
      <w:r w:rsidRPr="00582CF9">
        <w:rPr>
          <w:rFonts w:eastAsiaTheme="minorEastAsia"/>
          <w:sz w:val="24"/>
          <w:szCs w:val="24"/>
          <w:lang w:val="tt-RU" w:eastAsia="ru-RU"/>
        </w:rPr>
        <w:t xml:space="preserve">                                                                                                       </w:t>
      </w:r>
    </w:p>
    <w:p w:rsidR="001D03BF" w:rsidRPr="00582CF9" w:rsidRDefault="001D03BF" w:rsidP="001D03BF">
      <w:pPr>
        <w:spacing w:after="0"/>
        <w:rPr>
          <w:rFonts w:eastAsiaTheme="minorEastAsia"/>
          <w:sz w:val="24"/>
          <w:szCs w:val="24"/>
          <w:lang w:val="tt-RU" w:eastAsia="ru-RU"/>
        </w:rPr>
      </w:pPr>
    </w:p>
    <w:p w:rsidR="001D03BF" w:rsidRPr="00582CF9" w:rsidRDefault="001D03BF" w:rsidP="001D03BF">
      <w:pPr>
        <w:spacing w:after="0"/>
        <w:jc w:val="center"/>
        <w:rPr>
          <w:rFonts w:eastAsiaTheme="minorEastAsia"/>
          <w:sz w:val="24"/>
          <w:szCs w:val="24"/>
          <w:lang w:val="tt-RU" w:eastAsia="ru-RU"/>
        </w:rPr>
      </w:pPr>
    </w:p>
    <w:p w:rsidR="001D03BF" w:rsidRPr="00582CF9" w:rsidRDefault="001D03BF" w:rsidP="001D03BF">
      <w:pPr>
        <w:spacing w:after="0"/>
        <w:jc w:val="center"/>
        <w:rPr>
          <w:rFonts w:eastAsiaTheme="minorEastAsia"/>
          <w:lang w:val="tt-RU" w:eastAsia="ru-RU"/>
        </w:rPr>
      </w:pPr>
    </w:p>
    <w:p w:rsidR="001D03BF" w:rsidRPr="00582CF9" w:rsidRDefault="001D03BF" w:rsidP="001D03BF">
      <w:pPr>
        <w:spacing w:after="0"/>
        <w:jc w:val="center"/>
        <w:rPr>
          <w:rFonts w:eastAsiaTheme="minorEastAsia"/>
          <w:lang w:val="tt-RU" w:eastAsia="ru-RU"/>
        </w:rPr>
      </w:pPr>
    </w:p>
    <w:p w:rsidR="001D03BF" w:rsidRPr="00582CF9" w:rsidRDefault="001D03BF" w:rsidP="001D03BF">
      <w:pPr>
        <w:spacing w:after="0"/>
        <w:jc w:val="center"/>
        <w:rPr>
          <w:rFonts w:eastAsiaTheme="minorEastAsia"/>
          <w:lang w:val="tt-RU" w:eastAsia="ru-RU"/>
        </w:rPr>
      </w:pPr>
      <w:r w:rsidRPr="00582CF9">
        <w:rPr>
          <w:rFonts w:eastAsiaTheme="minorEastAsia"/>
          <w:lang w:val="tt-RU" w:eastAsia="ru-RU"/>
        </w:rPr>
        <w:t xml:space="preserve"> К</w:t>
      </w:r>
      <w:r>
        <w:rPr>
          <w:rFonts w:eastAsiaTheme="minorEastAsia"/>
          <w:lang w:val="tt-RU" w:eastAsia="ru-RU"/>
        </w:rPr>
        <w:t>ресниково авылы</w:t>
      </w:r>
    </w:p>
    <w:p w:rsidR="001D03BF" w:rsidRPr="00582CF9" w:rsidRDefault="001D03BF" w:rsidP="001D03BF">
      <w:pPr>
        <w:spacing w:after="0"/>
        <w:jc w:val="center"/>
        <w:rPr>
          <w:rFonts w:eastAsiaTheme="minorEastAsia"/>
          <w:lang w:val="tt-RU" w:eastAsia="ru-RU"/>
        </w:rPr>
      </w:pPr>
      <w:r w:rsidRPr="00582CF9">
        <w:rPr>
          <w:rFonts w:eastAsiaTheme="minorEastAsia"/>
          <w:lang w:val="tt-RU" w:eastAsia="ru-RU"/>
        </w:rPr>
        <w:t>2018 ел</w:t>
      </w:r>
    </w:p>
    <w:p w:rsidR="004F43B5" w:rsidRPr="007E7DBF" w:rsidRDefault="004F43B5" w:rsidP="004F43B5">
      <w:pPr>
        <w:spacing w:after="0"/>
        <w:jc w:val="center"/>
        <w:rPr>
          <w:rFonts w:eastAsia="Times New Roman"/>
          <w:lang w:val="tt-RU" w:eastAsia="ru-RU"/>
        </w:rPr>
      </w:pPr>
    </w:p>
    <w:p w:rsidR="001D03BF" w:rsidRPr="007D7F29" w:rsidRDefault="001D03BF" w:rsidP="001D03BF">
      <w:pPr>
        <w:spacing w:after="0"/>
        <w:jc w:val="both"/>
        <w:rPr>
          <w:rFonts w:eastAsiaTheme="minorEastAsia"/>
          <w:lang w:val="tt-RU" w:eastAsia="ru-RU"/>
        </w:rPr>
      </w:pPr>
      <w:r>
        <w:rPr>
          <w:lang w:val="tt-RU"/>
        </w:rPr>
        <w:lastRenderedPageBreak/>
        <w:t xml:space="preserve">     1. </w:t>
      </w:r>
      <w:r>
        <w:rPr>
          <w:color w:val="000000"/>
          <w:lang w:val="tt-RU"/>
        </w:rPr>
        <w:t>Уставка</w:t>
      </w:r>
      <w:r w:rsidRPr="00E63D56">
        <w:rPr>
          <w:color w:val="000000"/>
          <w:lang w:val="tt-RU"/>
        </w:rPr>
        <w:t xml:space="preserve"> түбән</w:t>
      </w:r>
      <w:r>
        <w:rPr>
          <w:color w:val="000000"/>
          <w:lang w:val="tt-RU"/>
        </w:rPr>
        <w:t>дәге эчтәлекле пунктлар белән «М</w:t>
      </w:r>
      <w:r w:rsidRPr="00E63D56">
        <w:rPr>
          <w:color w:val="000000"/>
          <w:lang w:val="tt-RU"/>
        </w:rPr>
        <w:t xml:space="preserve">әнфәгатьләр </w:t>
      </w:r>
      <w:r w:rsidRPr="00547A10">
        <w:rPr>
          <w:color w:val="000000"/>
          <w:lang w:val="tt-RU"/>
        </w:rPr>
        <w:t xml:space="preserve">каршылыгын </w:t>
      </w:r>
      <w:r w:rsidRPr="00E63D56">
        <w:rPr>
          <w:color w:val="000000"/>
          <w:lang w:val="tt-RU"/>
        </w:rPr>
        <w:t>булдырмау һәм җайга салу» 7 нче номерлы бүлек өстәргә:</w:t>
      </w:r>
    </w:p>
    <w:p w:rsidR="001D03BF" w:rsidRPr="00FA5676" w:rsidRDefault="001D03BF" w:rsidP="001D03BF">
      <w:pPr>
        <w:pStyle w:val="a7"/>
        <w:spacing w:after="0"/>
        <w:ind w:left="0"/>
        <w:jc w:val="both"/>
        <w:rPr>
          <w:color w:val="000000"/>
          <w:lang w:val="tt-RU"/>
        </w:rPr>
      </w:pPr>
      <w:r>
        <w:rPr>
          <w:lang w:val="tt-RU"/>
        </w:rPr>
        <w:t xml:space="preserve">   </w:t>
      </w:r>
      <w:r w:rsidRPr="00FA5676">
        <w:rPr>
          <w:lang w:val="tt-RU"/>
        </w:rPr>
        <w:t>«7.1</w:t>
      </w:r>
      <w:r w:rsidRPr="00FA5676">
        <w:rPr>
          <w:color w:val="000000"/>
          <w:lang w:val="tt-RU"/>
        </w:rPr>
        <w:t xml:space="preserve">. </w:t>
      </w:r>
      <w:r>
        <w:rPr>
          <w:color w:val="000000"/>
          <w:lang w:val="tt-RU"/>
        </w:rPr>
        <w:t>Мәнфәгатьләр каршылыгы астында У</w:t>
      </w:r>
      <w:r w:rsidRPr="00FA5676">
        <w:rPr>
          <w:color w:val="000000"/>
          <w:lang w:val="tt-RU"/>
        </w:rPr>
        <w:t>чреждение хезмәткәренең шәхси кызыксынуы аларның хезмәт бурычларын тиешенчә башкар</w:t>
      </w:r>
      <w:r>
        <w:rPr>
          <w:color w:val="000000"/>
          <w:lang w:val="tt-RU"/>
        </w:rPr>
        <w:t>уына йогынты ясарга мөмкин һәм У</w:t>
      </w:r>
      <w:r w:rsidRPr="00FA5676">
        <w:rPr>
          <w:color w:val="000000"/>
          <w:lang w:val="tt-RU"/>
        </w:rPr>
        <w:t>чреждение хезмәткәренең</w:t>
      </w:r>
      <w:r>
        <w:rPr>
          <w:color w:val="000000"/>
          <w:lang w:val="tt-RU"/>
        </w:rPr>
        <w:t xml:space="preserve"> шәхси кызыксынуы һәм У</w:t>
      </w:r>
      <w:r w:rsidRPr="00FA5676">
        <w:rPr>
          <w:color w:val="000000"/>
          <w:lang w:val="tt-RU"/>
        </w:rPr>
        <w:t>чреждениенең хокуклары һәм законлы мәнфәгатьләре арасында каршылык барлыкка килергә мөмкин булган хәл аңлашыла.</w:t>
      </w:r>
    </w:p>
    <w:p w:rsidR="001D03BF" w:rsidRPr="00FA5676" w:rsidRDefault="001D03BF" w:rsidP="001D03BF">
      <w:pPr>
        <w:pStyle w:val="a7"/>
        <w:spacing w:after="0"/>
        <w:ind w:left="0"/>
        <w:jc w:val="both"/>
        <w:rPr>
          <w:color w:val="000000"/>
          <w:lang w:val="tt-RU"/>
        </w:rPr>
      </w:pPr>
      <w:r>
        <w:rPr>
          <w:color w:val="000000"/>
          <w:lang w:val="tt-RU"/>
        </w:rPr>
        <w:t xml:space="preserve">     </w:t>
      </w:r>
      <w:r w:rsidRPr="00FA5676">
        <w:rPr>
          <w:color w:val="000000"/>
          <w:lang w:val="tt-RU"/>
        </w:rPr>
        <w:t>7.2. Учреждение хезмәткәренең хезмәт бурычларын тиешенчә башкаруына йогынты ясый яки йогынты ясый ала торган шәхси кызыксынуы дигәндә, акча, кыйммәтләр, башка мөлкәт, шул исәптән милек хокуклары, яки үзе өчен яки өченче затлар өчен мөлкәти характердагы хезмәт күрсәтү рәвешендә керемнәр алу мөмкинлеге аңлашыла.</w:t>
      </w:r>
    </w:p>
    <w:p w:rsidR="001D03BF" w:rsidRDefault="001D03BF" w:rsidP="001D03BF">
      <w:pPr>
        <w:pStyle w:val="a7"/>
        <w:spacing w:after="0"/>
        <w:ind w:left="0"/>
        <w:jc w:val="both"/>
        <w:rPr>
          <w:color w:val="000000"/>
          <w:lang w:val="tt-RU"/>
        </w:rPr>
      </w:pPr>
      <w:r>
        <w:rPr>
          <w:color w:val="000000"/>
          <w:lang w:val="tt-RU"/>
        </w:rPr>
        <w:t xml:space="preserve">     </w:t>
      </w:r>
      <w:r w:rsidRPr="00FA5676">
        <w:rPr>
          <w:color w:val="000000"/>
          <w:lang w:val="tt-RU"/>
        </w:rPr>
        <w:t xml:space="preserve">7.3. Учреждение </w:t>
      </w:r>
      <w:r>
        <w:rPr>
          <w:color w:val="000000"/>
          <w:lang w:val="tt-RU"/>
        </w:rPr>
        <w:t>М</w:t>
      </w:r>
      <w:r w:rsidRPr="003B219B">
        <w:rPr>
          <w:color w:val="000000"/>
          <w:lang w:val="tt-RU"/>
        </w:rPr>
        <w:t>өдир</w:t>
      </w:r>
      <w:r>
        <w:rPr>
          <w:color w:val="000000"/>
          <w:lang w:val="tt-RU"/>
        </w:rPr>
        <w:t>е</w:t>
      </w:r>
      <w:r w:rsidRPr="00FA5676">
        <w:rPr>
          <w:color w:val="000000"/>
          <w:lang w:val="tt-RU"/>
        </w:rPr>
        <w:t xml:space="preserve"> </w:t>
      </w:r>
      <w:r>
        <w:rPr>
          <w:color w:val="000000"/>
          <w:lang w:val="tt-RU"/>
        </w:rPr>
        <w:t>Г</w:t>
      </w:r>
      <w:r w:rsidRPr="00FA5676">
        <w:rPr>
          <w:color w:val="000000"/>
          <w:lang w:val="tt-RU"/>
        </w:rPr>
        <w:t>амәлгә куючыга вазыйфаи бурычларны үтәгәндә  мәнфәгатьләр ка</w:t>
      </w:r>
      <w:r>
        <w:rPr>
          <w:color w:val="000000"/>
          <w:lang w:val="tt-RU"/>
        </w:rPr>
        <w:t xml:space="preserve">ршылыгына китерә яки китерә ала торган </w:t>
      </w:r>
      <w:r w:rsidRPr="00FA5676">
        <w:rPr>
          <w:color w:val="000000"/>
          <w:lang w:val="tt-RU"/>
        </w:rPr>
        <w:t>шәхси кызыксынучанлык барлыкка</w:t>
      </w:r>
      <w:r>
        <w:rPr>
          <w:color w:val="000000"/>
          <w:lang w:val="tt-RU"/>
        </w:rPr>
        <w:t xml:space="preserve"> килү турында хәбәр итәргә тиеш.</w:t>
      </w:r>
    </w:p>
    <w:p w:rsidR="001D03BF" w:rsidRDefault="000C0571" w:rsidP="001D03BF">
      <w:pPr>
        <w:pStyle w:val="a7"/>
        <w:spacing w:after="0"/>
        <w:ind w:left="0"/>
        <w:jc w:val="both"/>
        <w:rPr>
          <w:color w:val="000000"/>
          <w:lang w:val="tt-RU"/>
        </w:rPr>
      </w:pPr>
      <w:r>
        <w:rPr>
          <w:color w:val="000000"/>
          <w:lang w:val="tt-RU"/>
        </w:rPr>
        <w:t xml:space="preserve">       </w:t>
      </w:r>
      <w:r w:rsidR="001D03BF">
        <w:rPr>
          <w:color w:val="000000"/>
          <w:lang w:val="tt-RU"/>
        </w:rPr>
        <w:t>7.4. Учреждение хезмәткәре У</w:t>
      </w:r>
      <w:r w:rsidR="001D03BF" w:rsidRPr="00FA5676">
        <w:rPr>
          <w:color w:val="000000"/>
          <w:lang w:val="tt-RU"/>
        </w:rPr>
        <w:t xml:space="preserve">чреждение </w:t>
      </w:r>
      <w:r w:rsidR="001D03BF">
        <w:rPr>
          <w:color w:val="000000"/>
          <w:lang w:val="tt-RU"/>
        </w:rPr>
        <w:t>М</w:t>
      </w:r>
      <w:r w:rsidR="001D03BF" w:rsidRPr="003B219B">
        <w:rPr>
          <w:color w:val="000000"/>
          <w:lang w:val="tt-RU"/>
        </w:rPr>
        <w:t>өдир</w:t>
      </w:r>
      <w:r w:rsidR="001D03BF">
        <w:rPr>
          <w:color w:val="000000"/>
          <w:lang w:val="tt-RU"/>
        </w:rPr>
        <w:t>енә</w:t>
      </w:r>
      <w:r w:rsidR="001D03BF" w:rsidRPr="00FA5676">
        <w:rPr>
          <w:color w:val="000000"/>
          <w:lang w:val="tt-RU"/>
        </w:rPr>
        <w:t xml:space="preserve"> вазыйфаи бурычларны үтәгәндә мәнфәгатьләр каршылыгына китерә яки китерә ала</w:t>
      </w:r>
      <w:r w:rsidR="001D03BF">
        <w:rPr>
          <w:color w:val="000000"/>
          <w:lang w:val="tt-RU"/>
        </w:rPr>
        <w:t xml:space="preserve"> торган </w:t>
      </w:r>
      <w:r w:rsidR="001D03BF" w:rsidRPr="00FA5676">
        <w:rPr>
          <w:color w:val="000000"/>
          <w:lang w:val="tt-RU"/>
        </w:rPr>
        <w:t xml:space="preserve"> шәхси кызыксынучанлык барлыкка килү</w:t>
      </w:r>
      <w:r w:rsidR="001D03BF">
        <w:rPr>
          <w:color w:val="000000"/>
          <w:lang w:val="tt-RU"/>
        </w:rPr>
        <w:t xml:space="preserve"> турында хәбәр итәргә тиеш</w:t>
      </w:r>
      <w:r w:rsidR="001D03BF" w:rsidRPr="00FA5676">
        <w:rPr>
          <w:color w:val="000000"/>
          <w:lang w:val="tt-RU"/>
        </w:rPr>
        <w:t>.</w:t>
      </w:r>
    </w:p>
    <w:p w:rsidR="001D03BF" w:rsidRDefault="000C0571" w:rsidP="001D03BF">
      <w:pPr>
        <w:pStyle w:val="a7"/>
        <w:spacing w:after="0"/>
        <w:ind w:left="0"/>
        <w:jc w:val="both"/>
        <w:rPr>
          <w:color w:val="000000"/>
          <w:lang w:val="tt-RU"/>
        </w:rPr>
      </w:pPr>
      <w:r>
        <w:rPr>
          <w:color w:val="000000"/>
          <w:lang w:val="tt-RU"/>
        </w:rPr>
        <w:t xml:space="preserve">      </w:t>
      </w:r>
      <w:r w:rsidR="001D03BF">
        <w:rPr>
          <w:color w:val="000000"/>
          <w:lang w:val="tt-RU"/>
        </w:rPr>
        <w:t xml:space="preserve"> </w:t>
      </w:r>
      <w:r w:rsidR="001D03BF" w:rsidRPr="00FA5676">
        <w:rPr>
          <w:color w:val="000000"/>
          <w:lang w:val="tt-RU"/>
        </w:rPr>
        <w:t xml:space="preserve">7.4.1. Учреждение </w:t>
      </w:r>
      <w:r w:rsidR="001D03BF">
        <w:rPr>
          <w:color w:val="000000"/>
          <w:lang w:val="tt-RU"/>
        </w:rPr>
        <w:t>М</w:t>
      </w:r>
      <w:r w:rsidR="001D03BF" w:rsidRPr="003B219B">
        <w:rPr>
          <w:color w:val="000000"/>
          <w:lang w:val="tt-RU"/>
        </w:rPr>
        <w:t>өдир</w:t>
      </w:r>
      <w:r w:rsidR="001D03BF">
        <w:rPr>
          <w:color w:val="000000"/>
          <w:lang w:val="tt-RU"/>
        </w:rPr>
        <w:t>енә</w:t>
      </w:r>
      <w:r w:rsidR="001D03BF" w:rsidRPr="00FA5676">
        <w:rPr>
          <w:color w:val="000000"/>
          <w:lang w:val="tt-RU"/>
        </w:rPr>
        <w:t xml:space="preserve"> хәбәр итү тәртибе, хәбәрнамәләрдә булган мәгълүматлар исемлеге, әлеге мәгълүматларны тикшерүне оештыру</w:t>
      </w:r>
      <w:r w:rsidR="001D03BF">
        <w:rPr>
          <w:color w:val="000000"/>
          <w:lang w:val="tt-RU"/>
        </w:rPr>
        <w:t xml:space="preserve"> һәм хәбәрләрне теркәү тәртибе У</w:t>
      </w:r>
      <w:r w:rsidR="001D03BF" w:rsidRPr="00FA5676">
        <w:rPr>
          <w:color w:val="000000"/>
          <w:lang w:val="tt-RU"/>
        </w:rPr>
        <w:t xml:space="preserve">чреждение </w:t>
      </w:r>
      <w:r w:rsidR="001D03BF">
        <w:rPr>
          <w:color w:val="000000"/>
          <w:lang w:val="tt-RU"/>
        </w:rPr>
        <w:t>М</w:t>
      </w:r>
      <w:r w:rsidR="001D03BF" w:rsidRPr="003B219B">
        <w:rPr>
          <w:color w:val="000000"/>
          <w:lang w:val="tt-RU"/>
        </w:rPr>
        <w:t>өдир</w:t>
      </w:r>
      <w:r w:rsidR="001D03BF">
        <w:rPr>
          <w:color w:val="000000"/>
          <w:lang w:val="tt-RU"/>
        </w:rPr>
        <w:t>е</w:t>
      </w:r>
      <w:r w:rsidR="001D03BF" w:rsidRPr="003B219B">
        <w:rPr>
          <w:color w:val="000000"/>
          <w:lang w:val="tt-RU"/>
        </w:rPr>
        <w:t xml:space="preserve"> </w:t>
      </w:r>
      <w:r w:rsidR="001D03BF" w:rsidRPr="00FA5676">
        <w:rPr>
          <w:color w:val="000000"/>
          <w:lang w:val="tt-RU"/>
        </w:rPr>
        <w:t>тарафыннан билгеләнә».</w:t>
      </w:r>
    </w:p>
    <w:p w:rsidR="001D03BF" w:rsidRPr="00FA5676" w:rsidRDefault="001D03BF" w:rsidP="001D03BF">
      <w:pPr>
        <w:pStyle w:val="a7"/>
        <w:spacing w:after="0"/>
        <w:ind w:left="0"/>
        <w:jc w:val="both"/>
        <w:rPr>
          <w:color w:val="000000"/>
          <w:lang w:val="tt-RU"/>
        </w:rPr>
      </w:pPr>
      <w:r>
        <w:rPr>
          <w:color w:val="000000"/>
          <w:lang w:val="tt-RU"/>
        </w:rPr>
        <w:t xml:space="preserve">     2. Уставның </w:t>
      </w:r>
      <w:r w:rsidRPr="00FA5676">
        <w:rPr>
          <w:lang w:val="tt-RU"/>
        </w:rPr>
        <w:t>«</w:t>
      </w:r>
      <w:r>
        <w:rPr>
          <w:color w:val="000000"/>
          <w:lang w:val="tt-RU"/>
        </w:rPr>
        <w:t xml:space="preserve"> Ү</w:t>
      </w:r>
      <w:r w:rsidRPr="003B219B">
        <w:rPr>
          <w:color w:val="000000"/>
          <w:lang w:val="tt-RU"/>
        </w:rPr>
        <w:t>згәртеп кору һәм бетерү» бүлеген</w:t>
      </w:r>
      <w:r>
        <w:rPr>
          <w:color w:val="000000"/>
          <w:lang w:val="tt-RU"/>
        </w:rPr>
        <w:t>ә</w:t>
      </w:r>
      <w:r w:rsidRPr="003B219B">
        <w:rPr>
          <w:color w:val="000000"/>
          <w:lang w:val="tt-RU"/>
        </w:rPr>
        <w:t xml:space="preserve"> 8 </w:t>
      </w:r>
      <w:r>
        <w:rPr>
          <w:lang w:val="tt-RU"/>
        </w:rPr>
        <w:t>номерын бирергә</w:t>
      </w:r>
      <w:r w:rsidRPr="003B219B">
        <w:rPr>
          <w:color w:val="000000"/>
          <w:lang w:val="tt-RU"/>
        </w:rPr>
        <w:t>.</w:t>
      </w:r>
    </w:p>
    <w:p w:rsidR="001D03BF" w:rsidRDefault="001D03BF" w:rsidP="001D03BF">
      <w:pPr>
        <w:spacing w:after="0"/>
        <w:contextualSpacing/>
        <w:jc w:val="both"/>
        <w:rPr>
          <w:rFonts w:eastAsia="Times New Roman"/>
          <w:color w:val="000000"/>
          <w:lang w:val="tt-RU" w:eastAsia="ru-RU"/>
        </w:rPr>
      </w:pPr>
      <w:r>
        <w:rPr>
          <w:lang w:val="tt-RU"/>
        </w:rPr>
        <w:t xml:space="preserve">     3</w:t>
      </w:r>
      <w:r w:rsidRPr="00FA5676">
        <w:rPr>
          <w:lang w:val="tt-RU"/>
        </w:rPr>
        <w:t xml:space="preserve">. </w:t>
      </w:r>
      <w:r>
        <w:rPr>
          <w:lang w:val="tt-RU"/>
        </w:rPr>
        <w:t xml:space="preserve">Уставның </w:t>
      </w:r>
      <w:r w:rsidRPr="00FA5676">
        <w:rPr>
          <w:lang w:val="tt-RU"/>
        </w:rPr>
        <w:t>« Йомгаклау нигезләмәләре» бүлеген</w:t>
      </w:r>
      <w:r>
        <w:rPr>
          <w:lang w:val="tt-RU"/>
        </w:rPr>
        <w:t>ә 9 номерын бирергә.</w:t>
      </w:r>
      <w:r w:rsidRPr="007D7F29">
        <w:rPr>
          <w:rFonts w:eastAsia="Times New Roman"/>
          <w:color w:val="000000"/>
          <w:lang w:val="tt-RU" w:eastAsia="ru-RU"/>
        </w:rPr>
        <w:t xml:space="preserve"> </w:t>
      </w:r>
    </w:p>
    <w:p w:rsidR="001D03BF" w:rsidRPr="005C5B8E" w:rsidRDefault="001D03BF" w:rsidP="001D03BF">
      <w:pPr>
        <w:rPr>
          <w:sz w:val="20"/>
          <w:szCs w:val="20"/>
          <w:lang w:val="tt-RU"/>
        </w:rPr>
      </w:pPr>
    </w:p>
    <w:p w:rsidR="001D03BF" w:rsidRPr="00582CF9" w:rsidRDefault="001D03BF" w:rsidP="001D03BF">
      <w:pPr>
        <w:spacing w:after="0" w:line="240" w:lineRule="auto"/>
        <w:contextualSpacing/>
        <w:jc w:val="both"/>
        <w:rPr>
          <w:sz w:val="20"/>
          <w:szCs w:val="20"/>
          <w:lang w:val="tt-RU"/>
        </w:rPr>
      </w:pPr>
    </w:p>
    <w:p w:rsidR="004F43B5" w:rsidRPr="001D03BF" w:rsidRDefault="004F43B5" w:rsidP="001D03BF">
      <w:pPr>
        <w:spacing w:after="0" w:line="240" w:lineRule="auto"/>
        <w:contextualSpacing/>
        <w:jc w:val="both"/>
        <w:rPr>
          <w:sz w:val="20"/>
          <w:szCs w:val="20"/>
          <w:lang w:val="tt-RU"/>
        </w:rPr>
      </w:pPr>
    </w:p>
    <w:sectPr w:rsidR="004F43B5" w:rsidRPr="001D03BF" w:rsidSect="00FE7367">
      <w:pgSz w:w="11906" w:h="16838"/>
      <w:pgMar w:top="1134" w:right="1134"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395"/>
    <w:multiLevelType w:val="hybridMultilevel"/>
    <w:tmpl w:val="E90E6232"/>
    <w:lvl w:ilvl="0" w:tplc="50368B6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3841E7"/>
    <w:multiLevelType w:val="hybridMultilevel"/>
    <w:tmpl w:val="D8DE61E6"/>
    <w:lvl w:ilvl="0" w:tplc="1E38B6A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E368EB"/>
    <w:multiLevelType w:val="hybridMultilevel"/>
    <w:tmpl w:val="B06A5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71C60AF"/>
    <w:multiLevelType w:val="hybridMultilevel"/>
    <w:tmpl w:val="E6F012BE"/>
    <w:lvl w:ilvl="0" w:tplc="4F0028BC">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C76ACE"/>
    <w:multiLevelType w:val="hybridMultilevel"/>
    <w:tmpl w:val="B1C69352"/>
    <w:lvl w:ilvl="0" w:tplc="CC78A70A">
      <w:start w:val="1"/>
      <w:numFmt w:val="decimal"/>
      <w:lvlText w:val="%1."/>
      <w:lvlJc w:val="left"/>
      <w:pPr>
        <w:ind w:left="855" w:hanging="49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3D76F6"/>
    <w:multiLevelType w:val="hybridMultilevel"/>
    <w:tmpl w:val="76DC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0551D"/>
    <w:multiLevelType w:val="hybridMultilevel"/>
    <w:tmpl w:val="AD5C5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2057BC"/>
    <w:multiLevelType w:val="hybridMultilevel"/>
    <w:tmpl w:val="DCA6492E"/>
    <w:lvl w:ilvl="0" w:tplc="A9ACA320">
      <w:start w:val="1"/>
      <w:numFmt w:val="decimal"/>
      <w:lvlText w:val="%1."/>
      <w:lvlJc w:val="left"/>
      <w:pPr>
        <w:ind w:left="644"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8711BC"/>
    <w:multiLevelType w:val="hybridMultilevel"/>
    <w:tmpl w:val="92D225DA"/>
    <w:lvl w:ilvl="0" w:tplc="D958AB4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7315826"/>
    <w:multiLevelType w:val="hybridMultilevel"/>
    <w:tmpl w:val="977AB558"/>
    <w:lvl w:ilvl="0" w:tplc="C9FA352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6"/>
  </w:num>
  <w:num w:numId="4">
    <w:abstractNumId w:val="3"/>
  </w:num>
  <w:num w:numId="5">
    <w:abstractNumId w:val="5"/>
  </w:num>
  <w:num w:numId="6">
    <w:abstractNumId w:val="7"/>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0E"/>
    <w:rsid w:val="000C0571"/>
    <w:rsid w:val="00125261"/>
    <w:rsid w:val="00132D18"/>
    <w:rsid w:val="001562FF"/>
    <w:rsid w:val="001C7612"/>
    <w:rsid w:val="001D03BF"/>
    <w:rsid w:val="001D753B"/>
    <w:rsid w:val="001E4FD3"/>
    <w:rsid w:val="0022489B"/>
    <w:rsid w:val="002A529C"/>
    <w:rsid w:val="002F380E"/>
    <w:rsid w:val="00302FF1"/>
    <w:rsid w:val="003979C1"/>
    <w:rsid w:val="003E468F"/>
    <w:rsid w:val="004109F8"/>
    <w:rsid w:val="004611EF"/>
    <w:rsid w:val="004D34A4"/>
    <w:rsid w:val="004D659E"/>
    <w:rsid w:val="004E209D"/>
    <w:rsid w:val="004F43B5"/>
    <w:rsid w:val="00551870"/>
    <w:rsid w:val="00617D02"/>
    <w:rsid w:val="00630B87"/>
    <w:rsid w:val="00640418"/>
    <w:rsid w:val="0067243E"/>
    <w:rsid w:val="007072AA"/>
    <w:rsid w:val="00732F2D"/>
    <w:rsid w:val="00767260"/>
    <w:rsid w:val="007C0D40"/>
    <w:rsid w:val="007E7DBF"/>
    <w:rsid w:val="00883AF2"/>
    <w:rsid w:val="008D0C58"/>
    <w:rsid w:val="008E4410"/>
    <w:rsid w:val="00973327"/>
    <w:rsid w:val="009D2924"/>
    <w:rsid w:val="009F6F4A"/>
    <w:rsid w:val="00A25146"/>
    <w:rsid w:val="00A61A29"/>
    <w:rsid w:val="00A66DF4"/>
    <w:rsid w:val="00B03685"/>
    <w:rsid w:val="00B3742E"/>
    <w:rsid w:val="00B9192D"/>
    <w:rsid w:val="00BA715A"/>
    <w:rsid w:val="00C41999"/>
    <w:rsid w:val="00C733B6"/>
    <w:rsid w:val="00C73BD2"/>
    <w:rsid w:val="00C95AB7"/>
    <w:rsid w:val="00CD5869"/>
    <w:rsid w:val="00CD5E32"/>
    <w:rsid w:val="00CF06FD"/>
    <w:rsid w:val="00D202DF"/>
    <w:rsid w:val="00D31106"/>
    <w:rsid w:val="00D57C72"/>
    <w:rsid w:val="00D63C01"/>
    <w:rsid w:val="00D72A8A"/>
    <w:rsid w:val="00D77F4A"/>
    <w:rsid w:val="00E21463"/>
    <w:rsid w:val="00E233C2"/>
    <w:rsid w:val="00E77B10"/>
    <w:rsid w:val="00E84773"/>
    <w:rsid w:val="00E92EB8"/>
    <w:rsid w:val="00EB1946"/>
    <w:rsid w:val="00F167FC"/>
    <w:rsid w:val="00F50387"/>
    <w:rsid w:val="00F83A0C"/>
    <w:rsid w:val="00FB4458"/>
    <w:rsid w:val="00FD243C"/>
    <w:rsid w:val="00FE53EA"/>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rmal (Web)"/>
    <w:basedOn w:val="a"/>
    <w:uiPriority w:val="99"/>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FE7367"/>
    <w:rPr>
      <w:color w:val="0000FF"/>
      <w:u w:val="single"/>
    </w:rPr>
  </w:style>
  <w:style w:type="paragraph" w:customStyle="1" w:styleId="ConsPlusNonformat">
    <w:name w:val="ConsPlusNonformat"/>
    <w:rsid w:val="00C95AB7"/>
    <w:pPr>
      <w:widowControl w:val="0"/>
      <w:autoSpaceDE w:val="0"/>
      <w:autoSpaceDN w:val="0"/>
    </w:pPr>
    <w:rPr>
      <w:rFonts w:ascii="Courier New" w:eastAsia="Times New Roman" w:hAnsi="Courier New" w:cs="Courier New"/>
    </w:rPr>
  </w:style>
  <w:style w:type="paragraph" w:styleId="a7">
    <w:name w:val="List Paragraph"/>
    <w:basedOn w:val="a"/>
    <w:uiPriority w:val="99"/>
    <w:qFormat/>
    <w:rsid w:val="00E23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rmal (Web)"/>
    <w:basedOn w:val="a"/>
    <w:uiPriority w:val="99"/>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semiHidden/>
    <w:unhideWhenUsed/>
    <w:rsid w:val="00FE7367"/>
    <w:rPr>
      <w:color w:val="0000FF"/>
      <w:u w:val="single"/>
    </w:rPr>
  </w:style>
  <w:style w:type="paragraph" w:customStyle="1" w:styleId="ConsPlusNonformat">
    <w:name w:val="ConsPlusNonformat"/>
    <w:rsid w:val="00C95AB7"/>
    <w:pPr>
      <w:widowControl w:val="0"/>
      <w:autoSpaceDE w:val="0"/>
      <w:autoSpaceDN w:val="0"/>
    </w:pPr>
    <w:rPr>
      <w:rFonts w:ascii="Courier New" w:eastAsia="Times New Roman" w:hAnsi="Courier New" w:cs="Courier New"/>
    </w:rPr>
  </w:style>
  <w:style w:type="paragraph" w:styleId="a7">
    <w:name w:val="List Paragraph"/>
    <w:basedOn w:val="a"/>
    <w:uiPriority w:val="99"/>
    <w:qFormat/>
    <w:rsid w:val="00E2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905">
      <w:bodyDiv w:val="1"/>
      <w:marLeft w:val="0"/>
      <w:marRight w:val="0"/>
      <w:marTop w:val="0"/>
      <w:marBottom w:val="0"/>
      <w:divBdr>
        <w:top w:val="none" w:sz="0" w:space="0" w:color="auto"/>
        <w:left w:val="none" w:sz="0" w:space="0" w:color="auto"/>
        <w:bottom w:val="none" w:sz="0" w:space="0" w:color="auto"/>
        <w:right w:val="none" w:sz="0" w:space="0" w:color="auto"/>
      </w:divBdr>
    </w:div>
    <w:div w:id="750003852">
      <w:bodyDiv w:val="1"/>
      <w:marLeft w:val="0"/>
      <w:marRight w:val="0"/>
      <w:marTop w:val="0"/>
      <w:marBottom w:val="0"/>
      <w:divBdr>
        <w:top w:val="none" w:sz="0" w:space="0" w:color="auto"/>
        <w:left w:val="none" w:sz="0" w:space="0" w:color="auto"/>
        <w:bottom w:val="none" w:sz="0" w:space="0" w:color="auto"/>
        <w:right w:val="none" w:sz="0" w:space="0" w:color="auto"/>
      </w:divBdr>
    </w:div>
    <w:div w:id="1704133033">
      <w:bodyDiv w:val="1"/>
      <w:marLeft w:val="0"/>
      <w:marRight w:val="0"/>
      <w:marTop w:val="0"/>
      <w:marBottom w:val="0"/>
      <w:divBdr>
        <w:top w:val="none" w:sz="0" w:space="0" w:color="auto"/>
        <w:left w:val="none" w:sz="0" w:space="0" w:color="auto"/>
        <w:bottom w:val="none" w:sz="0" w:space="0" w:color="auto"/>
        <w:right w:val="none" w:sz="0" w:space="0" w:color="auto"/>
      </w:divBdr>
    </w:div>
    <w:div w:id="17587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56;&#1072;&#1073;&#1086;&#1095;&#1080;&#1081;%20&#1089;&#1090;&#1086;&#1083;\&#1041;&#1040;&#1047;&#1040;\&#1055;&#1086;&#1089;&#1090;&#1072;&#1085;&#1086;&#1074;&#1083;&#1077;&#1085;&#1080;&#1103;\2016\&#1054;&#1073;%20&#1091;&#1090;&#1074;&#1077;&#1088;&#1078;&#1076;&#1077;&#1085;&#1080;&#1080;%20&#1085;&#1086;&#1074;&#1099;&#1093;%20&#1073;&#1083;&#1072;&#1085;&#1082;&#1086;&#1074;\&#1041;&#1083;&#1072;&#1085;&#1082;&#1048;&#1089;&#1087;&#1086;&#1083;&#1082;&#1086;&#1084;&#1072;&#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0</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Vasya</cp:lastModifiedBy>
  <cp:revision>2</cp:revision>
  <cp:lastPrinted>2018-09-12T06:19:00Z</cp:lastPrinted>
  <dcterms:created xsi:type="dcterms:W3CDTF">2018-12-01T18:47:00Z</dcterms:created>
  <dcterms:modified xsi:type="dcterms:W3CDTF">2018-12-01T18:47:00Z</dcterms:modified>
</cp:coreProperties>
</file>