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32" w:rsidRDefault="000C4C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1716405</wp:posOffset>
                </wp:positionV>
                <wp:extent cx="4724400" cy="285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C9F" w:rsidRDefault="000C4C9F">
                            <w:r>
                              <w:t xml:space="preserve">  08.10.2019                                                                 1010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5.8pt;margin-top:135.15pt;width:372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" filled="f" stroked="f" strokeweight=".5pt">
                <v:textbox>
                  <w:txbxContent>
                    <w:p w:rsidR="000C4C9F" w:rsidRDefault="000C4C9F">
                      <w:r>
                        <w:t xml:space="preserve">  08.10.2019                                                                 1010</w:t>
                      </w:r>
                    </w:p>
                  </w:txbxContent>
                </v:textbox>
              </v:shape>
            </w:pict>
          </mc:Fallback>
        </mc:AlternateContent>
      </w:r>
      <w:r w:rsidR="00875FC4">
        <w:rPr>
          <w:noProof/>
          <w:lang w:eastAsia="ru-RU"/>
        </w:rPr>
        <w:drawing>
          <wp:inline distT="0" distB="0" distL="0" distR="0">
            <wp:extent cx="6146165" cy="2329815"/>
            <wp:effectExtent l="0" t="0" r="0" b="0"/>
            <wp:docPr id="1" name="Рисунок 1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A0F26" w:rsidTr="00B67B8D">
        <w:tc>
          <w:tcPr>
            <w:tcW w:w="5508" w:type="dxa"/>
          </w:tcPr>
          <w:p w:rsidR="00BA0F26" w:rsidRPr="009073F6" w:rsidRDefault="00174746" w:rsidP="009D7CE6">
            <w:pPr>
              <w:tabs>
                <w:tab w:val="left" w:pos="4253"/>
              </w:tabs>
              <w:spacing w:after="0" w:line="240" w:lineRule="auto"/>
              <w:ind w:right="1039"/>
              <w:jc w:val="both"/>
              <w:rPr>
                <w:b/>
              </w:rPr>
            </w:pPr>
            <w:r w:rsidRPr="00174746">
              <w:t xml:space="preserve">Татарстан </w:t>
            </w:r>
            <w:proofErr w:type="spellStart"/>
            <w:r w:rsidRPr="00174746">
              <w:t>Республикасы</w:t>
            </w:r>
            <w:proofErr w:type="spellEnd"/>
            <w:r w:rsidRPr="00174746">
              <w:t xml:space="preserve"> </w:t>
            </w:r>
            <w:proofErr w:type="spellStart"/>
            <w:r w:rsidRPr="00174746">
              <w:t>Югары</w:t>
            </w:r>
            <w:proofErr w:type="spellEnd"/>
            <w:r w:rsidRPr="00174746">
              <w:t xml:space="preserve"> </w:t>
            </w:r>
            <w:proofErr w:type="spellStart"/>
            <w:r>
              <w:t>Ослан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 О</w:t>
            </w:r>
            <w:r>
              <w:rPr>
                <w:lang w:val="tt-RU"/>
              </w:rPr>
              <w:t>ктябр</w:t>
            </w:r>
            <w:r w:rsidRPr="00EC4534">
              <w:t>ь</w:t>
            </w:r>
            <w:r>
              <w:rPr>
                <w:lang w:val="tt-RU"/>
              </w:rPr>
              <w:t>ский</w:t>
            </w:r>
            <w:r w:rsidRPr="00174746">
              <w:t xml:space="preserve"> </w:t>
            </w:r>
            <w:proofErr w:type="spellStart"/>
            <w:r w:rsidRPr="00174746">
              <w:t>авыл</w:t>
            </w:r>
            <w:proofErr w:type="spellEnd"/>
            <w:r w:rsidRPr="00174746">
              <w:t xml:space="preserve"> </w:t>
            </w:r>
            <w:proofErr w:type="spellStart"/>
            <w:r w:rsidRPr="00174746">
              <w:t>җирлеге</w:t>
            </w:r>
            <w:proofErr w:type="spellEnd"/>
            <w:r w:rsidRPr="00174746">
              <w:t xml:space="preserve"> </w:t>
            </w:r>
            <w:proofErr w:type="spellStart"/>
            <w:r w:rsidRPr="00174746">
              <w:t>генераль</w:t>
            </w:r>
            <w:proofErr w:type="spellEnd"/>
            <w:r w:rsidRPr="00174746">
              <w:t xml:space="preserve"> </w:t>
            </w:r>
            <w:proofErr w:type="spellStart"/>
            <w:r w:rsidRPr="00174746">
              <w:t>планын</w:t>
            </w:r>
            <w:proofErr w:type="spellEnd"/>
            <w:r w:rsidRPr="00174746">
              <w:t xml:space="preserve"> </w:t>
            </w:r>
            <w:proofErr w:type="spellStart"/>
            <w:r w:rsidRPr="00174746">
              <w:t>эшләү</w:t>
            </w:r>
            <w:proofErr w:type="spellEnd"/>
            <w:r w:rsidRPr="00174746">
              <w:t xml:space="preserve"> </w:t>
            </w:r>
            <w:proofErr w:type="spellStart"/>
            <w:r w:rsidRPr="00174746">
              <w:t>турында</w:t>
            </w:r>
            <w:proofErr w:type="spellEnd"/>
          </w:p>
        </w:tc>
      </w:tr>
    </w:tbl>
    <w:p w:rsidR="00BA0F26" w:rsidRDefault="00BA0F26" w:rsidP="00BA0F26">
      <w:pPr>
        <w:pStyle w:val="a5"/>
        <w:tabs>
          <w:tab w:val="left" w:pos="540"/>
        </w:tabs>
        <w:ind w:left="0" w:right="610"/>
        <w:jc w:val="left"/>
        <w:rPr>
          <w:b w:val="0"/>
        </w:rPr>
      </w:pPr>
    </w:p>
    <w:p w:rsidR="009073F6" w:rsidRDefault="00BA0F26" w:rsidP="00D423CE">
      <w:pPr>
        <w:pStyle w:val="a5"/>
        <w:ind w:left="0" w:right="-1"/>
        <w:jc w:val="both"/>
        <w:rPr>
          <w:b w:val="0"/>
        </w:rPr>
      </w:pPr>
      <w:r>
        <w:rPr>
          <w:b w:val="0"/>
          <w:sz w:val="26"/>
        </w:rPr>
        <w:tab/>
      </w:r>
      <w:r w:rsidR="00174746" w:rsidRPr="00E00883">
        <w:rPr>
          <w:b w:val="0"/>
        </w:rPr>
        <w:t xml:space="preserve">Россия </w:t>
      </w:r>
      <w:proofErr w:type="spellStart"/>
      <w:r w:rsidR="00174746" w:rsidRPr="00E00883">
        <w:rPr>
          <w:b w:val="0"/>
        </w:rPr>
        <w:t>Федерациясе</w:t>
      </w:r>
      <w:proofErr w:type="spellEnd"/>
      <w:r w:rsidR="00174746" w:rsidRPr="00E00883">
        <w:rPr>
          <w:b w:val="0"/>
        </w:rPr>
        <w:t xml:space="preserve"> </w:t>
      </w:r>
      <w:proofErr w:type="spellStart"/>
      <w:proofErr w:type="gramStart"/>
      <w:r w:rsidR="00174746" w:rsidRPr="00E00883">
        <w:rPr>
          <w:b w:val="0"/>
        </w:rPr>
        <w:t>Ш</w:t>
      </w:r>
      <w:proofErr w:type="gramEnd"/>
      <w:r w:rsidR="00174746" w:rsidRPr="00E00883">
        <w:rPr>
          <w:b w:val="0"/>
        </w:rPr>
        <w:t>әһәр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төзелеше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кодексына</w:t>
      </w:r>
      <w:proofErr w:type="spellEnd"/>
      <w:r w:rsidR="00174746" w:rsidRPr="00E00883">
        <w:rPr>
          <w:b w:val="0"/>
        </w:rPr>
        <w:t xml:space="preserve">, «Россия </w:t>
      </w:r>
      <w:proofErr w:type="spellStart"/>
      <w:r w:rsidR="00174746" w:rsidRPr="00E00883">
        <w:rPr>
          <w:b w:val="0"/>
        </w:rPr>
        <w:t>Федерациясендә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җирле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үзидарә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оештыруның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гомуми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принциплары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турында</w:t>
      </w:r>
      <w:proofErr w:type="spellEnd"/>
      <w:r w:rsidR="00174746" w:rsidRPr="00E00883">
        <w:rPr>
          <w:b w:val="0"/>
        </w:rPr>
        <w:t xml:space="preserve">» 2003 </w:t>
      </w:r>
      <w:proofErr w:type="spellStart"/>
      <w:r w:rsidR="00174746" w:rsidRPr="00E00883">
        <w:rPr>
          <w:b w:val="0"/>
        </w:rPr>
        <w:t>елның</w:t>
      </w:r>
      <w:proofErr w:type="spellEnd"/>
      <w:r w:rsidR="00174746" w:rsidRPr="00E00883">
        <w:rPr>
          <w:b w:val="0"/>
        </w:rPr>
        <w:t xml:space="preserve"> 6 </w:t>
      </w:r>
      <w:proofErr w:type="spellStart"/>
      <w:r w:rsidR="00174746" w:rsidRPr="00E00883">
        <w:rPr>
          <w:b w:val="0"/>
        </w:rPr>
        <w:t>октябрендәге</w:t>
      </w:r>
      <w:proofErr w:type="spellEnd"/>
      <w:r w:rsidR="00174746" w:rsidRPr="00E00883">
        <w:rPr>
          <w:b w:val="0"/>
        </w:rPr>
        <w:t xml:space="preserve"> </w:t>
      </w:r>
      <w:r w:rsidR="00174746">
        <w:rPr>
          <w:b w:val="0"/>
          <w:lang w:val="tt-RU"/>
        </w:rPr>
        <w:t>№</w:t>
      </w:r>
      <w:r w:rsidR="00174746" w:rsidRPr="00E00883">
        <w:rPr>
          <w:b w:val="0"/>
        </w:rPr>
        <w:t xml:space="preserve">131 - ФЗ </w:t>
      </w:r>
      <w:r w:rsidR="00174746">
        <w:rPr>
          <w:b w:val="0"/>
          <w:lang w:val="tt-RU"/>
        </w:rPr>
        <w:t xml:space="preserve"> </w:t>
      </w:r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Федераль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законга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таянып</w:t>
      </w:r>
      <w:proofErr w:type="spellEnd"/>
      <w:r w:rsidR="00174746" w:rsidRPr="00E00883">
        <w:rPr>
          <w:b w:val="0"/>
        </w:rPr>
        <w:t xml:space="preserve">, Татарстан </w:t>
      </w:r>
      <w:proofErr w:type="spellStart"/>
      <w:r w:rsidR="00174746" w:rsidRPr="00E00883">
        <w:rPr>
          <w:b w:val="0"/>
        </w:rPr>
        <w:t>Республикасы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Югары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Ослан</w:t>
      </w:r>
      <w:proofErr w:type="spellEnd"/>
      <w:r w:rsidR="00174746" w:rsidRPr="00E00883">
        <w:rPr>
          <w:b w:val="0"/>
        </w:rPr>
        <w:t xml:space="preserve"> </w:t>
      </w:r>
      <w:proofErr w:type="spellStart"/>
      <w:r w:rsidR="00174746" w:rsidRPr="00E00883">
        <w:rPr>
          <w:b w:val="0"/>
        </w:rPr>
        <w:t>муниципаль</w:t>
      </w:r>
      <w:proofErr w:type="spellEnd"/>
      <w:r w:rsidR="00174746" w:rsidRPr="00E00883">
        <w:rPr>
          <w:b w:val="0"/>
        </w:rPr>
        <w:t xml:space="preserve"> районы </w:t>
      </w:r>
      <w:proofErr w:type="spellStart"/>
      <w:r w:rsidR="00174746" w:rsidRPr="00E00883">
        <w:rPr>
          <w:b w:val="0"/>
        </w:rPr>
        <w:t>Башкарма</w:t>
      </w:r>
      <w:proofErr w:type="spellEnd"/>
      <w:r w:rsidR="00174746" w:rsidRPr="00E00883">
        <w:rPr>
          <w:b w:val="0"/>
        </w:rPr>
        <w:t xml:space="preserve"> комитеты КАРАР БИРӘ</w:t>
      </w:r>
      <w:r w:rsidR="009073F6" w:rsidRPr="009073F6">
        <w:rPr>
          <w:b w:val="0"/>
        </w:rPr>
        <w:t>:</w:t>
      </w:r>
    </w:p>
    <w:p w:rsidR="009073F6" w:rsidRPr="009073F6" w:rsidRDefault="009073F6" w:rsidP="00D423CE">
      <w:pPr>
        <w:pStyle w:val="a5"/>
        <w:ind w:left="0" w:right="-1"/>
        <w:jc w:val="both"/>
        <w:rPr>
          <w:b w:val="0"/>
        </w:rPr>
      </w:pPr>
    </w:p>
    <w:p w:rsidR="00D04974" w:rsidRPr="000115CE" w:rsidRDefault="00D04974" w:rsidP="00D04974">
      <w:pPr>
        <w:pStyle w:val="a5"/>
        <w:ind w:left="0" w:right="184"/>
        <w:jc w:val="both"/>
        <w:rPr>
          <w:rFonts w:eastAsia="Calibri"/>
          <w:b w:val="0"/>
          <w:bCs w:val="0"/>
          <w:szCs w:val="28"/>
          <w:lang w:val="tt-RU" w:eastAsia="en-US"/>
        </w:rPr>
      </w:pPr>
      <w:r>
        <w:rPr>
          <w:rFonts w:eastAsia="Calibri"/>
          <w:b w:val="0"/>
          <w:bCs w:val="0"/>
          <w:szCs w:val="28"/>
          <w:lang w:val="tt-RU" w:eastAsia="en-US"/>
        </w:rPr>
        <w:t xml:space="preserve">   </w:t>
      </w:r>
      <w:r w:rsidRPr="000115CE">
        <w:rPr>
          <w:rFonts w:eastAsia="Calibri"/>
          <w:b w:val="0"/>
          <w:bCs w:val="0"/>
          <w:szCs w:val="28"/>
          <w:lang w:eastAsia="en-US"/>
        </w:rPr>
        <w:t xml:space="preserve">1. Татарстан </w:t>
      </w:r>
      <w:proofErr w:type="spellStart"/>
      <w:r w:rsidRPr="000115CE">
        <w:rPr>
          <w:rFonts w:eastAsia="Calibri"/>
          <w:b w:val="0"/>
          <w:bCs w:val="0"/>
          <w:szCs w:val="28"/>
          <w:lang w:eastAsia="en-US"/>
        </w:rPr>
        <w:t>Республикасы</w:t>
      </w:r>
      <w:proofErr w:type="spellEnd"/>
      <w:r w:rsidRPr="000115CE"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 w:rsidRPr="000115CE">
        <w:rPr>
          <w:rFonts w:eastAsia="Calibri"/>
          <w:b w:val="0"/>
          <w:bCs w:val="0"/>
          <w:szCs w:val="28"/>
          <w:lang w:eastAsia="en-US"/>
        </w:rPr>
        <w:t>Югары</w:t>
      </w:r>
      <w:proofErr w:type="spellEnd"/>
      <w:r w:rsidRPr="000115CE"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 w:rsidRPr="000115CE">
        <w:rPr>
          <w:rFonts w:eastAsia="Calibri"/>
          <w:b w:val="0"/>
          <w:bCs w:val="0"/>
          <w:szCs w:val="28"/>
          <w:lang w:eastAsia="en-US"/>
        </w:rPr>
        <w:t>Ослан</w:t>
      </w:r>
      <w:proofErr w:type="spellEnd"/>
      <w:r w:rsidRPr="000115CE"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 w:rsidRPr="000115CE">
        <w:rPr>
          <w:rFonts w:eastAsia="Calibri"/>
          <w:b w:val="0"/>
          <w:bCs w:val="0"/>
          <w:szCs w:val="28"/>
          <w:lang w:eastAsia="en-US"/>
        </w:rPr>
        <w:t>муниципаль</w:t>
      </w:r>
      <w:proofErr w:type="spellEnd"/>
      <w:r w:rsidRPr="000115CE">
        <w:rPr>
          <w:rFonts w:eastAsia="Calibri"/>
          <w:b w:val="0"/>
          <w:bCs w:val="0"/>
          <w:szCs w:val="28"/>
          <w:lang w:eastAsia="en-US"/>
        </w:rPr>
        <w:t xml:space="preserve"> районы</w:t>
      </w:r>
      <w:r w:rsidRPr="00D04974">
        <w:t xml:space="preserve"> </w:t>
      </w:r>
      <w:r w:rsidRPr="00D04974">
        <w:rPr>
          <w:b w:val="0"/>
        </w:rPr>
        <w:t>О</w:t>
      </w:r>
      <w:r w:rsidRPr="00D04974">
        <w:rPr>
          <w:b w:val="0"/>
          <w:lang w:val="tt-RU"/>
        </w:rPr>
        <w:t>ктябр</w:t>
      </w:r>
      <w:r w:rsidRPr="00D04974">
        <w:rPr>
          <w:b w:val="0"/>
        </w:rPr>
        <w:t>ь</w:t>
      </w:r>
      <w:r w:rsidRPr="00D04974">
        <w:rPr>
          <w:b w:val="0"/>
          <w:lang w:val="tt-RU"/>
        </w:rPr>
        <w:t>ский</w:t>
      </w:r>
      <w:r w:rsidRPr="00D04974"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 w:rsidRPr="000115CE">
        <w:rPr>
          <w:rFonts w:eastAsia="Calibri"/>
          <w:b w:val="0"/>
          <w:bCs w:val="0"/>
          <w:szCs w:val="28"/>
          <w:lang w:eastAsia="en-US"/>
        </w:rPr>
        <w:t>авыл</w:t>
      </w:r>
      <w:proofErr w:type="spellEnd"/>
      <w:r w:rsidRPr="000115CE"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 w:rsidRPr="000115CE">
        <w:rPr>
          <w:rFonts w:eastAsia="Calibri"/>
          <w:b w:val="0"/>
          <w:bCs w:val="0"/>
          <w:szCs w:val="28"/>
          <w:lang w:eastAsia="en-US"/>
        </w:rPr>
        <w:t>җирлег</w:t>
      </w:r>
      <w:r>
        <w:rPr>
          <w:rFonts w:eastAsia="Calibri"/>
          <w:b w:val="0"/>
          <w:bCs w:val="0"/>
          <w:szCs w:val="28"/>
          <w:lang w:eastAsia="en-US"/>
        </w:rPr>
        <w:t>енең</w:t>
      </w:r>
      <w:proofErr w:type="spellEnd"/>
      <w:r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>
        <w:rPr>
          <w:rFonts w:eastAsia="Calibri"/>
          <w:b w:val="0"/>
          <w:bCs w:val="0"/>
          <w:szCs w:val="28"/>
          <w:lang w:eastAsia="en-US"/>
        </w:rPr>
        <w:t>генераль</w:t>
      </w:r>
      <w:proofErr w:type="spellEnd"/>
      <w:r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>
        <w:rPr>
          <w:rFonts w:eastAsia="Calibri"/>
          <w:b w:val="0"/>
          <w:bCs w:val="0"/>
          <w:szCs w:val="28"/>
          <w:lang w:eastAsia="en-US"/>
        </w:rPr>
        <w:t>планын</w:t>
      </w:r>
      <w:proofErr w:type="spellEnd"/>
      <w:r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>
        <w:rPr>
          <w:rFonts w:eastAsia="Calibri"/>
          <w:b w:val="0"/>
          <w:bCs w:val="0"/>
          <w:szCs w:val="28"/>
          <w:lang w:eastAsia="en-US"/>
        </w:rPr>
        <w:t>эшли</w:t>
      </w:r>
      <w:proofErr w:type="spellEnd"/>
      <w:r>
        <w:rPr>
          <w:rFonts w:eastAsia="Calibri"/>
          <w:b w:val="0"/>
          <w:bCs w:val="0"/>
          <w:szCs w:val="28"/>
          <w:lang w:eastAsia="en-US"/>
        </w:rPr>
        <w:t xml:space="preserve"> </w:t>
      </w:r>
      <w:proofErr w:type="spellStart"/>
      <w:r>
        <w:rPr>
          <w:rFonts w:eastAsia="Calibri"/>
          <w:b w:val="0"/>
          <w:bCs w:val="0"/>
          <w:szCs w:val="28"/>
          <w:lang w:eastAsia="en-US"/>
        </w:rPr>
        <w:t>башла</w:t>
      </w:r>
      <w:proofErr w:type="spellEnd"/>
      <w:r>
        <w:rPr>
          <w:rFonts w:eastAsia="Calibri"/>
          <w:b w:val="0"/>
          <w:bCs w:val="0"/>
          <w:szCs w:val="28"/>
          <w:lang w:val="tt-RU" w:eastAsia="en-US"/>
        </w:rPr>
        <w:t>рга.</w:t>
      </w:r>
    </w:p>
    <w:p w:rsidR="00D04974" w:rsidRPr="00ED6CE9" w:rsidRDefault="00D04974" w:rsidP="00D04974">
      <w:pPr>
        <w:pStyle w:val="a5"/>
        <w:ind w:left="0" w:right="184"/>
        <w:jc w:val="both"/>
        <w:rPr>
          <w:rFonts w:eastAsia="Calibri"/>
          <w:b w:val="0"/>
          <w:bCs w:val="0"/>
          <w:szCs w:val="28"/>
          <w:lang w:val="tt-RU" w:eastAsia="en-US"/>
        </w:rPr>
      </w:pPr>
      <w:r>
        <w:rPr>
          <w:rFonts w:eastAsia="Calibri"/>
          <w:b w:val="0"/>
          <w:bCs w:val="0"/>
          <w:szCs w:val="28"/>
          <w:lang w:val="tt-RU" w:eastAsia="en-US"/>
        </w:rPr>
        <w:t xml:space="preserve">   </w:t>
      </w:r>
      <w:r w:rsidRPr="00ED6CE9">
        <w:rPr>
          <w:rFonts w:eastAsia="Calibri"/>
          <w:b w:val="0"/>
          <w:bCs w:val="0"/>
          <w:szCs w:val="28"/>
          <w:lang w:val="tt-RU" w:eastAsia="en-US"/>
        </w:rPr>
        <w:t>2.</w:t>
      </w:r>
      <w:r w:rsidRPr="00ED6CE9">
        <w:rPr>
          <w:rFonts w:eastAsia="Calibri"/>
          <w:b w:val="0"/>
          <w:bCs w:val="0"/>
          <w:szCs w:val="28"/>
          <w:lang w:val="tt-RU" w:eastAsia="en-US"/>
        </w:rPr>
        <w:tab/>
        <w:t xml:space="preserve">Әлеге карарны Югары Ослан муниципаль районының рәсми сайтында, Татарстан Республикасы хокукый мәгълүмат рәсми порталында, </w:t>
      </w:r>
      <w:r w:rsidRPr="00D04974">
        <w:rPr>
          <w:rFonts w:eastAsia="Calibri"/>
          <w:b w:val="0"/>
          <w:bCs w:val="0"/>
          <w:szCs w:val="28"/>
          <w:lang w:val="tt-RU" w:eastAsia="en-US"/>
        </w:rPr>
        <w:t xml:space="preserve">Октябрьский </w:t>
      </w:r>
      <w:r w:rsidRPr="00ED6CE9">
        <w:rPr>
          <w:rFonts w:eastAsia="Calibri"/>
          <w:b w:val="0"/>
          <w:bCs w:val="0"/>
          <w:szCs w:val="28"/>
          <w:lang w:val="tt-RU" w:eastAsia="en-US"/>
        </w:rPr>
        <w:t>авыл җирлегенең мәгълүмат стендларында урнаштырырга.</w:t>
      </w:r>
    </w:p>
    <w:p w:rsidR="00D04974" w:rsidRPr="00ED6CE9" w:rsidRDefault="00D04974" w:rsidP="00D04974">
      <w:pPr>
        <w:pStyle w:val="a5"/>
        <w:ind w:left="0" w:right="184"/>
        <w:jc w:val="both"/>
        <w:rPr>
          <w:lang w:val="tt-RU"/>
        </w:rPr>
      </w:pPr>
      <w:r>
        <w:rPr>
          <w:rFonts w:eastAsia="Calibri"/>
          <w:b w:val="0"/>
          <w:bCs w:val="0"/>
          <w:szCs w:val="28"/>
          <w:lang w:val="tt-RU" w:eastAsia="en-US"/>
        </w:rPr>
        <w:t xml:space="preserve">   </w:t>
      </w:r>
      <w:r w:rsidRPr="00ED6CE9">
        <w:rPr>
          <w:rFonts w:eastAsia="Calibri"/>
          <w:b w:val="0"/>
          <w:bCs w:val="0"/>
          <w:szCs w:val="28"/>
          <w:lang w:val="tt-RU" w:eastAsia="en-US"/>
        </w:rPr>
        <w:t>3.</w:t>
      </w:r>
      <w:r w:rsidRPr="00ED6CE9">
        <w:rPr>
          <w:rFonts w:eastAsia="Calibri"/>
          <w:b w:val="0"/>
          <w:bCs w:val="0"/>
          <w:szCs w:val="28"/>
          <w:lang w:val="tt-RU" w:eastAsia="en-US"/>
        </w:rPr>
        <w:tab/>
        <w:t>Әлеге карарның үтәлешен тикшереп торуны Югары Ослан муниципаль районы Башкарма комитетының архитектура һәм шәһәр төзелеше бүлеге башлыгына йөкләргә.</w:t>
      </w:r>
    </w:p>
    <w:p w:rsidR="00E077CA" w:rsidRPr="00D04974" w:rsidRDefault="00E077CA" w:rsidP="00EC4534">
      <w:pPr>
        <w:spacing w:after="0" w:line="240" w:lineRule="auto"/>
        <w:ind w:firstLine="567"/>
        <w:jc w:val="both"/>
        <w:rPr>
          <w:lang w:val="tt-RU"/>
        </w:rPr>
      </w:pPr>
    </w:p>
    <w:p w:rsidR="00744A92" w:rsidRPr="00D04974" w:rsidRDefault="00744A92" w:rsidP="00BA0F26">
      <w:pPr>
        <w:pStyle w:val="a5"/>
        <w:ind w:left="0" w:right="184"/>
        <w:jc w:val="both"/>
        <w:rPr>
          <w:lang w:val="tt-RU"/>
        </w:rPr>
      </w:pPr>
    </w:p>
    <w:p w:rsidR="005308F5" w:rsidRPr="00D04974" w:rsidRDefault="005308F5" w:rsidP="00BA0F26">
      <w:pPr>
        <w:pStyle w:val="a5"/>
        <w:ind w:left="0" w:right="184"/>
        <w:jc w:val="both"/>
        <w:rPr>
          <w:lang w:val="tt-RU"/>
        </w:rPr>
      </w:pPr>
    </w:p>
    <w:p w:rsidR="005308F5" w:rsidRPr="00D04974" w:rsidRDefault="005308F5" w:rsidP="00BA0F26">
      <w:pPr>
        <w:pStyle w:val="a5"/>
        <w:ind w:left="0" w:right="184"/>
        <w:jc w:val="both"/>
        <w:rPr>
          <w:lang w:val="tt-RU"/>
        </w:rPr>
      </w:pPr>
    </w:p>
    <w:p w:rsidR="00432181" w:rsidRDefault="00432181" w:rsidP="00432181">
      <w:pPr>
        <w:pStyle w:val="a5"/>
        <w:ind w:left="0" w:right="-185"/>
        <w:jc w:val="both"/>
      </w:pPr>
      <w:proofErr w:type="spellStart"/>
      <w:r>
        <w:t>Башкарма</w:t>
      </w:r>
      <w:proofErr w:type="spellEnd"/>
      <w:r>
        <w:t xml:space="preserve"> комитет </w:t>
      </w:r>
      <w:r w:rsidR="00DD09EF">
        <w:rPr>
          <w:lang w:val="tt-RU"/>
        </w:rPr>
        <w:t>Җ</w:t>
      </w:r>
      <w:bookmarkStart w:id="0" w:name="_GoBack"/>
      <w:bookmarkEnd w:id="0"/>
      <w:proofErr w:type="spellStart"/>
      <w:r>
        <w:t>итәкчесе</w:t>
      </w:r>
      <w:proofErr w:type="spellEnd"/>
      <w:r>
        <w:t xml:space="preserve"> </w:t>
      </w:r>
    </w:p>
    <w:p w:rsidR="00334059" w:rsidRDefault="00432181" w:rsidP="00432181">
      <w:pPr>
        <w:pStyle w:val="a5"/>
        <w:ind w:left="0" w:right="-185"/>
        <w:jc w:val="both"/>
      </w:pPr>
      <w:proofErr w:type="spellStart"/>
      <w:r>
        <w:t>вазыйфаларын</w:t>
      </w:r>
      <w:proofErr w:type="spellEnd"/>
      <w:r>
        <w:t xml:space="preserve"> </w:t>
      </w:r>
      <w:proofErr w:type="spellStart"/>
      <w:r>
        <w:t>вакытлыча</w:t>
      </w:r>
      <w:proofErr w:type="spellEnd"/>
      <w:r>
        <w:t xml:space="preserve"> </w:t>
      </w:r>
      <w:proofErr w:type="spellStart"/>
      <w:r>
        <w:t>башкаручы</w:t>
      </w:r>
      <w:proofErr w:type="spellEnd"/>
      <w:r>
        <w:t xml:space="preserve">                    </w:t>
      </w:r>
      <w:r w:rsidR="004D3584">
        <w:t xml:space="preserve">Р.Г. </w:t>
      </w:r>
      <w:proofErr w:type="spellStart"/>
      <w:r w:rsidR="004D3584">
        <w:t>Мунасипов</w:t>
      </w:r>
      <w:proofErr w:type="spellEnd"/>
    </w:p>
    <w:p w:rsidR="00E077CA" w:rsidRDefault="00E077CA" w:rsidP="00BA0F26">
      <w:pPr>
        <w:pStyle w:val="a5"/>
        <w:ind w:left="0" w:right="184"/>
        <w:jc w:val="both"/>
        <w:rPr>
          <w:b w:val="0"/>
          <w:sz w:val="14"/>
        </w:rPr>
      </w:pPr>
    </w:p>
    <w:sectPr w:rsidR="00E077CA" w:rsidSect="00C8379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A6"/>
    <w:multiLevelType w:val="hybridMultilevel"/>
    <w:tmpl w:val="9E7C9E14"/>
    <w:lvl w:ilvl="0" w:tplc="9F1EE436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372A8"/>
    <w:multiLevelType w:val="hybridMultilevel"/>
    <w:tmpl w:val="26528828"/>
    <w:lvl w:ilvl="0" w:tplc="94560C02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5912959"/>
    <w:multiLevelType w:val="singleLevel"/>
    <w:tmpl w:val="F62A36F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3">
    <w:nsid w:val="3FFF4860"/>
    <w:multiLevelType w:val="singleLevel"/>
    <w:tmpl w:val="9DF2C61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</w:abstractNum>
  <w:abstractNum w:abstractNumId="4">
    <w:nsid w:val="4BB52C92"/>
    <w:multiLevelType w:val="hybridMultilevel"/>
    <w:tmpl w:val="33BE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8A"/>
    <w:rsid w:val="000155FE"/>
    <w:rsid w:val="00021ED3"/>
    <w:rsid w:val="00030D53"/>
    <w:rsid w:val="000367DE"/>
    <w:rsid w:val="00042121"/>
    <w:rsid w:val="00064F7A"/>
    <w:rsid w:val="000718E8"/>
    <w:rsid w:val="000950D5"/>
    <w:rsid w:val="000B69A3"/>
    <w:rsid w:val="000C4C9F"/>
    <w:rsid w:val="000D15D7"/>
    <w:rsid w:val="000D4A6C"/>
    <w:rsid w:val="00100600"/>
    <w:rsid w:val="00114148"/>
    <w:rsid w:val="001275D6"/>
    <w:rsid w:val="00130927"/>
    <w:rsid w:val="00162CCB"/>
    <w:rsid w:val="00174746"/>
    <w:rsid w:val="00187C18"/>
    <w:rsid w:val="001922B4"/>
    <w:rsid w:val="0019412F"/>
    <w:rsid w:val="001A6F88"/>
    <w:rsid w:val="001C1EA7"/>
    <w:rsid w:val="001E4820"/>
    <w:rsid w:val="002061F5"/>
    <w:rsid w:val="00207041"/>
    <w:rsid w:val="00222C10"/>
    <w:rsid w:val="00230391"/>
    <w:rsid w:val="00242539"/>
    <w:rsid w:val="002A0963"/>
    <w:rsid w:val="002E0701"/>
    <w:rsid w:val="002E7746"/>
    <w:rsid w:val="002F1D67"/>
    <w:rsid w:val="002F296D"/>
    <w:rsid w:val="00334059"/>
    <w:rsid w:val="0034561B"/>
    <w:rsid w:val="00363AC9"/>
    <w:rsid w:val="00365C80"/>
    <w:rsid w:val="00370BF3"/>
    <w:rsid w:val="003965B6"/>
    <w:rsid w:val="003979C1"/>
    <w:rsid w:val="003B02BC"/>
    <w:rsid w:val="003B0B91"/>
    <w:rsid w:val="003C55AF"/>
    <w:rsid w:val="003D3014"/>
    <w:rsid w:val="003D3191"/>
    <w:rsid w:val="003E468F"/>
    <w:rsid w:val="003F1D2D"/>
    <w:rsid w:val="00403770"/>
    <w:rsid w:val="0043202F"/>
    <w:rsid w:val="00432181"/>
    <w:rsid w:val="004437CB"/>
    <w:rsid w:val="00450D7D"/>
    <w:rsid w:val="00451F3C"/>
    <w:rsid w:val="00457E7A"/>
    <w:rsid w:val="00460FDA"/>
    <w:rsid w:val="00464AF0"/>
    <w:rsid w:val="004A7B2F"/>
    <w:rsid w:val="004C0415"/>
    <w:rsid w:val="004D3584"/>
    <w:rsid w:val="00511142"/>
    <w:rsid w:val="005308F5"/>
    <w:rsid w:val="00531E8E"/>
    <w:rsid w:val="005510F9"/>
    <w:rsid w:val="005640EB"/>
    <w:rsid w:val="005779D5"/>
    <w:rsid w:val="005A316B"/>
    <w:rsid w:val="005C798C"/>
    <w:rsid w:val="005D0408"/>
    <w:rsid w:val="005F119D"/>
    <w:rsid w:val="005F6D22"/>
    <w:rsid w:val="00605A8A"/>
    <w:rsid w:val="00617BD2"/>
    <w:rsid w:val="006357AD"/>
    <w:rsid w:val="006372D3"/>
    <w:rsid w:val="00647A57"/>
    <w:rsid w:val="006560FB"/>
    <w:rsid w:val="00695244"/>
    <w:rsid w:val="00696612"/>
    <w:rsid w:val="006974C1"/>
    <w:rsid w:val="006A49D7"/>
    <w:rsid w:val="006C519A"/>
    <w:rsid w:val="006D277A"/>
    <w:rsid w:val="006D6276"/>
    <w:rsid w:val="006E0958"/>
    <w:rsid w:val="006E1EA0"/>
    <w:rsid w:val="007363B7"/>
    <w:rsid w:val="00744A92"/>
    <w:rsid w:val="00752AB4"/>
    <w:rsid w:val="0076318D"/>
    <w:rsid w:val="00765A59"/>
    <w:rsid w:val="0077494C"/>
    <w:rsid w:val="0077663B"/>
    <w:rsid w:val="007806C3"/>
    <w:rsid w:val="007A22A0"/>
    <w:rsid w:val="007B4FAF"/>
    <w:rsid w:val="007B6DDF"/>
    <w:rsid w:val="007C0D40"/>
    <w:rsid w:val="007E2741"/>
    <w:rsid w:val="007E5038"/>
    <w:rsid w:val="008002A4"/>
    <w:rsid w:val="00812240"/>
    <w:rsid w:val="00813565"/>
    <w:rsid w:val="00863B91"/>
    <w:rsid w:val="00875AC2"/>
    <w:rsid w:val="00875FC4"/>
    <w:rsid w:val="0088037C"/>
    <w:rsid w:val="00883AF2"/>
    <w:rsid w:val="0089619B"/>
    <w:rsid w:val="008A6BC6"/>
    <w:rsid w:val="008E4410"/>
    <w:rsid w:val="008F446F"/>
    <w:rsid w:val="008F6397"/>
    <w:rsid w:val="008F6541"/>
    <w:rsid w:val="009073F6"/>
    <w:rsid w:val="00924F6F"/>
    <w:rsid w:val="00962E00"/>
    <w:rsid w:val="00973B10"/>
    <w:rsid w:val="009801BD"/>
    <w:rsid w:val="009A08AE"/>
    <w:rsid w:val="009D7CE6"/>
    <w:rsid w:val="009F125B"/>
    <w:rsid w:val="009F430A"/>
    <w:rsid w:val="00A012F2"/>
    <w:rsid w:val="00A06B97"/>
    <w:rsid w:val="00A2110A"/>
    <w:rsid w:val="00A35740"/>
    <w:rsid w:val="00A71C08"/>
    <w:rsid w:val="00A816AD"/>
    <w:rsid w:val="00A82523"/>
    <w:rsid w:val="00A825C9"/>
    <w:rsid w:val="00A94716"/>
    <w:rsid w:val="00A9599B"/>
    <w:rsid w:val="00AD228E"/>
    <w:rsid w:val="00AD5086"/>
    <w:rsid w:val="00B03F6A"/>
    <w:rsid w:val="00B05C8E"/>
    <w:rsid w:val="00B1054D"/>
    <w:rsid w:val="00B277DE"/>
    <w:rsid w:val="00B54EA2"/>
    <w:rsid w:val="00B63310"/>
    <w:rsid w:val="00B769DA"/>
    <w:rsid w:val="00B82E6D"/>
    <w:rsid w:val="00B8339B"/>
    <w:rsid w:val="00B86FED"/>
    <w:rsid w:val="00BA0F26"/>
    <w:rsid w:val="00BA1AC5"/>
    <w:rsid w:val="00BB5B64"/>
    <w:rsid w:val="00BD5E95"/>
    <w:rsid w:val="00BF4F28"/>
    <w:rsid w:val="00BF6E35"/>
    <w:rsid w:val="00BF7F56"/>
    <w:rsid w:val="00C03A72"/>
    <w:rsid w:val="00C127AD"/>
    <w:rsid w:val="00C57F00"/>
    <w:rsid w:val="00C733B6"/>
    <w:rsid w:val="00C83037"/>
    <w:rsid w:val="00C83799"/>
    <w:rsid w:val="00C84582"/>
    <w:rsid w:val="00C87A05"/>
    <w:rsid w:val="00C91219"/>
    <w:rsid w:val="00C9505F"/>
    <w:rsid w:val="00CA6592"/>
    <w:rsid w:val="00CB2EF9"/>
    <w:rsid w:val="00CC0FF8"/>
    <w:rsid w:val="00CD4004"/>
    <w:rsid w:val="00CD5E32"/>
    <w:rsid w:val="00CF320A"/>
    <w:rsid w:val="00D04974"/>
    <w:rsid w:val="00D07CDB"/>
    <w:rsid w:val="00D22624"/>
    <w:rsid w:val="00D376D9"/>
    <w:rsid w:val="00D423CE"/>
    <w:rsid w:val="00D44926"/>
    <w:rsid w:val="00D57C72"/>
    <w:rsid w:val="00D67EB3"/>
    <w:rsid w:val="00D706E2"/>
    <w:rsid w:val="00D97709"/>
    <w:rsid w:val="00DB6A58"/>
    <w:rsid w:val="00DD09EF"/>
    <w:rsid w:val="00DD3B6D"/>
    <w:rsid w:val="00DE7A27"/>
    <w:rsid w:val="00DF4A40"/>
    <w:rsid w:val="00E000A0"/>
    <w:rsid w:val="00E04B10"/>
    <w:rsid w:val="00E0563C"/>
    <w:rsid w:val="00E077CA"/>
    <w:rsid w:val="00E2422C"/>
    <w:rsid w:val="00E314EC"/>
    <w:rsid w:val="00E3258A"/>
    <w:rsid w:val="00E45F69"/>
    <w:rsid w:val="00E546E5"/>
    <w:rsid w:val="00E62A1B"/>
    <w:rsid w:val="00E64C11"/>
    <w:rsid w:val="00E6568C"/>
    <w:rsid w:val="00EB764E"/>
    <w:rsid w:val="00EC4534"/>
    <w:rsid w:val="00ED318C"/>
    <w:rsid w:val="00EE3CE2"/>
    <w:rsid w:val="00EF4572"/>
    <w:rsid w:val="00F050AE"/>
    <w:rsid w:val="00F07924"/>
    <w:rsid w:val="00F07E2D"/>
    <w:rsid w:val="00F12A18"/>
    <w:rsid w:val="00F2007B"/>
    <w:rsid w:val="00F54046"/>
    <w:rsid w:val="00F5404C"/>
    <w:rsid w:val="00F678E3"/>
    <w:rsid w:val="00F705AE"/>
    <w:rsid w:val="00F81955"/>
    <w:rsid w:val="00F8209E"/>
    <w:rsid w:val="00F83A0C"/>
    <w:rsid w:val="00F907FF"/>
    <w:rsid w:val="00F9742C"/>
    <w:rsid w:val="00FA7988"/>
    <w:rsid w:val="00FB3BE7"/>
    <w:rsid w:val="00FB4458"/>
    <w:rsid w:val="00FD657F"/>
    <w:rsid w:val="00FF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F320A"/>
    <w:pPr>
      <w:keepNext/>
      <w:spacing w:after="0" w:line="240" w:lineRule="auto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E3258A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6">
    <w:name w:val="Table Grid"/>
    <w:basedOn w:val="a1"/>
    <w:rsid w:val="007B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320A"/>
    <w:rPr>
      <w:rFonts w:eastAsia="Times New Roman"/>
      <w:b/>
      <w:sz w:val="36"/>
    </w:rPr>
  </w:style>
  <w:style w:type="paragraph" w:customStyle="1" w:styleId="11">
    <w:name w:val="Цитата1"/>
    <w:basedOn w:val="a"/>
    <w:rsid w:val="00100600"/>
    <w:pPr>
      <w:suppressAutoHyphens/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ar-SA"/>
    </w:rPr>
  </w:style>
  <w:style w:type="paragraph" w:customStyle="1" w:styleId="2">
    <w:name w:val="Цитата2"/>
    <w:basedOn w:val="a"/>
    <w:rsid w:val="008F6397"/>
    <w:pPr>
      <w:suppressAutoHyphens/>
      <w:overflowPunct w:val="0"/>
      <w:autoSpaceDE w:val="0"/>
      <w:autoSpaceDN w:val="0"/>
      <w:adjustRightInd w:val="0"/>
      <w:spacing w:after="0" w:line="100" w:lineRule="atLeast"/>
      <w:ind w:left="1134" w:right="1318"/>
      <w:jc w:val="center"/>
      <w:textAlignment w:val="baseline"/>
    </w:pPr>
    <w:rPr>
      <w:rFonts w:eastAsia="Times New Roman"/>
      <w:b/>
      <w:kern w:val="1"/>
      <w:szCs w:val="20"/>
      <w:lang w:eastAsia="ru-RU"/>
    </w:rPr>
  </w:style>
  <w:style w:type="character" w:customStyle="1" w:styleId="BalloonTextChar">
    <w:name w:val="Balloon Text Char"/>
    <w:basedOn w:val="a0"/>
    <w:rsid w:val="008F6397"/>
    <w:rPr>
      <w:rFonts w:ascii="Tahoma" w:hAnsi="Tahoma"/>
      <w:sz w:val="16"/>
    </w:rPr>
  </w:style>
  <w:style w:type="character" w:customStyle="1" w:styleId="20">
    <w:name w:val="Основной текст (2)_"/>
    <w:basedOn w:val="a0"/>
    <w:link w:val="21"/>
    <w:locked/>
    <w:rsid w:val="009073F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073F6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E077CA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077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077CA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40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F320A"/>
    <w:pPr>
      <w:keepNext/>
      <w:spacing w:after="0" w:line="240" w:lineRule="auto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B4458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E3258A"/>
    <w:pPr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ru-RU"/>
    </w:rPr>
  </w:style>
  <w:style w:type="table" w:styleId="a6">
    <w:name w:val="Table Grid"/>
    <w:basedOn w:val="a1"/>
    <w:rsid w:val="007B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320A"/>
    <w:rPr>
      <w:rFonts w:eastAsia="Times New Roman"/>
      <w:b/>
      <w:sz w:val="36"/>
    </w:rPr>
  </w:style>
  <w:style w:type="paragraph" w:customStyle="1" w:styleId="11">
    <w:name w:val="Цитата1"/>
    <w:basedOn w:val="a"/>
    <w:rsid w:val="00100600"/>
    <w:pPr>
      <w:suppressAutoHyphens/>
      <w:spacing w:after="0" w:line="240" w:lineRule="auto"/>
      <w:ind w:left="1134" w:right="1318"/>
      <w:jc w:val="center"/>
    </w:pPr>
    <w:rPr>
      <w:rFonts w:eastAsia="Times New Roman"/>
      <w:b/>
      <w:bCs/>
      <w:szCs w:val="20"/>
      <w:lang w:eastAsia="ar-SA"/>
    </w:rPr>
  </w:style>
  <w:style w:type="paragraph" w:customStyle="1" w:styleId="2">
    <w:name w:val="Цитата2"/>
    <w:basedOn w:val="a"/>
    <w:rsid w:val="008F6397"/>
    <w:pPr>
      <w:suppressAutoHyphens/>
      <w:overflowPunct w:val="0"/>
      <w:autoSpaceDE w:val="0"/>
      <w:autoSpaceDN w:val="0"/>
      <w:adjustRightInd w:val="0"/>
      <w:spacing w:after="0" w:line="100" w:lineRule="atLeast"/>
      <w:ind w:left="1134" w:right="1318"/>
      <w:jc w:val="center"/>
      <w:textAlignment w:val="baseline"/>
    </w:pPr>
    <w:rPr>
      <w:rFonts w:eastAsia="Times New Roman"/>
      <w:b/>
      <w:kern w:val="1"/>
      <w:szCs w:val="20"/>
      <w:lang w:eastAsia="ru-RU"/>
    </w:rPr>
  </w:style>
  <w:style w:type="character" w:customStyle="1" w:styleId="BalloonTextChar">
    <w:name w:val="Balloon Text Char"/>
    <w:basedOn w:val="a0"/>
    <w:rsid w:val="008F6397"/>
    <w:rPr>
      <w:rFonts w:ascii="Tahoma" w:hAnsi="Tahoma"/>
      <w:sz w:val="16"/>
    </w:rPr>
  </w:style>
  <w:style w:type="character" w:customStyle="1" w:styleId="20">
    <w:name w:val="Основной текст (2)_"/>
    <w:basedOn w:val="a0"/>
    <w:link w:val="21"/>
    <w:locked/>
    <w:rsid w:val="009073F6"/>
    <w:rPr>
      <w:rFonts w:eastAsia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073F6"/>
    <w:pPr>
      <w:widowControl w:val="0"/>
      <w:shd w:val="clear" w:color="auto" w:fill="FFFFFF"/>
      <w:spacing w:before="600" w:after="0" w:line="322" w:lineRule="exact"/>
      <w:jc w:val="both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E077CA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077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077CA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2;&#1072;\Local%20Settings\Temporary%20Internet%20Files\Content.Outlook\HC5QGYQC\&#1041;&#1083;&#1072;&#1085;&#1082;&#1048;&#1089;&#1087;&#1086;&#1083;&#1082;&#1086;&#1084;&#1072;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BBD0-3D31-48FD-A3C7-76BBCCAE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БланкИсполкомаПостановление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</cp:lastModifiedBy>
  <cp:revision>8</cp:revision>
  <cp:lastPrinted>2019-06-13T12:03:00Z</cp:lastPrinted>
  <dcterms:created xsi:type="dcterms:W3CDTF">2019-10-10T03:57:00Z</dcterms:created>
  <dcterms:modified xsi:type="dcterms:W3CDTF">2019-10-10T07:11:00Z</dcterms:modified>
</cp:coreProperties>
</file>