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F2" w:rsidRDefault="00015B9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3A1978" wp14:editId="15F01B24">
            <wp:simplePos x="0" y="0"/>
            <wp:positionH relativeFrom="column">
              <wp:posOffset>39508</wp:posOffset>
            </wp:positionH>
            <wp:positionV relativeFrom="paragraph">
              <wp:posOffset>132853</wp:posOffset>
            </wp:positionV>
            <wp:extent cx="5940425" cy="2256441"/>
            <wp:effectExtent l="0" t="0" r="0" b="0"/>
            <wp:wrapNone/>
            <wp:docPr id="1" name="Рисунок 1" descr="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Default="0011795C" w:rsidP="00005BAA">
      <w:pPr>
        <w:spacing w:after="0" w:line="240" w:lineRule="auto"/>
        <w:rPr>
          <w:bCs/>
          <w:color w:val="333333"/>
        </w:rPr>
      </w:pPr>
      <w:r>
        <w:rPr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DE203" wp14:editId="41E44DD4">
                <wp:simplePos x="0" y="0"/>
                <wp:positionH relativeFrom="column">
                  <wp:posOffset>689610</wp:posOffset>
                </wp:positionH>
                <wp:positionV relativeFrom="paragraph">
                  <wp:posOffset>18415</wp:posOffset>
                </wp:positionV>
                <wp:extent cx="4629150" cy="257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95C" w:rsidRPr="0011795C" w:rsidRDefault="001179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20.09.2019                                                                  940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4.3pt;margin-top:1.45pt;width:364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" filled="f" stroked="f" strokeweight=".5pt">
                <v:textbox>
                  <w:txbxContent>
                    <w:p w:rsidR="0011795C" w:rsidRPr="0011795C" w:rsidRDefault="001179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20.09.2019                                                                  940</w:t>
                      </w:r>
                    </w:p>
                  </w:txbxContent>
                </v:textbox>
              </v:shape>
            </w:pict>
          </mc:Fallback>
        </mc:AlternateContent>
      </w:r>
    </w:p>
    <w:p w:rsidR="00015B9D" w:rsidRDefault="00015B9D" w:rsidP="00005BAA">
      <w:pPr>
        <w:spacing w:after="0" w:line="240" w:lineRule="auto"/>
        <w:rPr>
          <w:bCs/>
          <w:color w:val="333333"/>
        </w:rPr>
      </w:pPr>
    </w:p>
    <w:p w:rsidR="00015B9D" w:rsidRPr="0011795C" w:rsidRDefault="00015B9D" w:rsidP="00005B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</w:tblGrid>
      <w:tr w:rsidR="0011795C" w:rsidRPr="0011795C" w:rsidTr="008F7D70">
        <w:trPr>
          <w:trHeight w:val="1006"/>
        </w:trPr>
        <w:tc>
          <w:tcPr>
            <w:tcW w:w="5822" w:type="dxa"/>
          </w:tcPr>
          <w:p w:rsidR="008F7D70" w:rsidRDefault="005478BD" w:rsidP="00005BA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78BD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 Югары Ослан муниципаль районының муниципаль бюджет мәктәпкәчә белем бирү учреждениеләренең штат расписаниеләренә үзгәрешләр кертү турында</w:t>
            </w:r>
          </w:p>
          <w:p w:rsidR="00E15E7E" w:rsidRPr="0011795C" w:rsidRDefault="00E15E7E" w:rsidP="00005BA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15E7E" w:rsidRPr="006C10EE" w:rsidRDefault="00E15E7E" w:rsidP="00E15E7E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F7D70" w:rsidRPr="0011795C">
        <w:rPr>
          <w:rFonts w:ascii="Arial" w:hAnsi="Arial" w:cs="Arial"/>
          <w:sz w:val="24"/>
          <w:szCs w:val="24"/>
        </w:rPr>
        <w:t xml:space="preserve"> </w:t>
      </w:r>
      <w:r w:rsidRPr="00467DC3">
        <w:rPr>
          <w:rFonts w:ascii="Arial" w:hAnsi="Arial" w:cs="Arial"/>
          <w:color w:val="000000"/>
          <w:sz w:val="24"/>
          <w:szCs w:val="24"/>
        </w:rPr>
        <w:t>«Россия Федерациясендә мәгариф турында» 29.12.2012 ел, № 273-ФЗ Федераль закон,</w:t>
      </w:r>
      <w:r w:rsidRPr="00E15E7E">
        <w:t xml:space="preserve"> </w:t>
      </w:r>
      <w:r w:rsidRPr="00E15E7E">
        <w:rPr>
          <w:rFonts w:ascii="Arial" w:hAnsi="Arial" w:cs="Arial"/>
          <w:color w:val="000000"/>
          <w:sz w:val="24"/>
          <w:szCs w:val="24"/>
        </w:rPr>
        <w:t>«Татарстан Республикасы мәктәпкәчә белем бирү оешмалары эшчәнлеген норматив финанслауны кертү турында</w:t>
      </w:r>
      <w:r w:rsidRPr="00467DC3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E15E7E">
        <w:rPr>
          <w:rFonts w:ascii="Arial" w:hAnsi="Arial" w:cs="Arial"/>
          <w:color w:val="000000"/>
          <w:sz w:val="24"/>
          <w:szCs w:val="24"/>
        </w:rPr>
        <w:t xml:space="preserve">2013 елның 30 декабрендәге </w:t>
      </w:r>
      <w:r>
        <w:rPr>
          <w:rFonts w:ascii="Arial" w:hAnsi="Arial" w:cs="Arial"/>
          <w:color w:val="000000"/>
          <w:sz w:val="24"/>
          <w:szCs w:val="24"/>
        </w:rPr>
        <w:t>№</w:t>
      </w:r>
      <w:r w:rsidRPr="00E15E7E">
        <w:rPr>
          <w:rFonts w:ascii="Arial" w:hAnsi="Arial" w:cs="Arial"/>
          <w:color w:val="000000"/>
          <w:sz w:val="24"/>
          <w:szCs w:val="24"/>
        </w:rPr>
        <w:t>1096 Татарстан Республикасы Министрлар Кабинеты карары,</w:t>
      </w:r>
      <w:r w:rsidRPr="00467D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DC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«</w:t>
      </w:r>
      <w:r w:rsidRPr="00467DC3">
        <w:rPr>
          <w:rFonts w:ascii="Arial" w:hAnsi="Arial" w:cs="Arial"/>
          <w:color w:val="000000"/>
          <w:sz w:val="24"/>
          <w:szCs w:val="24"/>
        </w:rPr>
        <w:t>Югары Ослан муниципаль районы</w:t>
      </w:r>
      <w:r w:rsidRPr="00467DC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»</w:t>
      </w:r>
      <w:r w:rsidRPr="00467DC3">
        <w:rPr>
          <w:rFonts w:ascii="Arial" w:hAnsi="Arial" w:cs="Arial"/>
          <w:color w:val="000000"/>
          <w:sz w:val="24"/>
          <w:szCs w:val="24"/>
        </w:rPr>
        <w:t xml:space="preserve"> муниципаль берәмлеге Уставы нигезендә, бюджет акчаларын оптимальләштерү, белем бирү учреждениеләре эшчәнлегенең комплекслы иминлеген тәэмин итү һәм укыту-тәрбия процессын оештыру һәм штат расписаниесен билгеләнгән нормаларга туры китерү максатларында, Татарстан Республикасы Югары Ослан муниципаль районы Ба</w:t>
      </w:r>
      <w:r>
        <w:rPr>
          <w:rFonts w:ascii="Arial" w:hAnsi="Arial" w:cs="Arial"/>
          <w:color w:val="000000"/>
          <w:sz w:val="24"/>
          <w:szCs w:val="24"/>
        </w:rPr>
        <w:t>шкарма комитеты КАРАР БИРӘ:</w:t>
      </w:r>
    </w:p>
    <w:p w:rsidR="00D53378" w:rsidRPr="0011795C" w:rsidRDefault="00D53378" w:rsidP="00E15E7E">
      <w:pPr>
        <w:shd w:val="clear" w:color="auto" w:fill="FFFFFF"/>
        <w:spacing w:after="0" w:line="240" w:lineRule="auto"/>
        <w:ind w:firstLine="360"/>
        <w:jc w:val="both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E15E7E" w:rsidRPr="00E15E7E" w:rsidRDefault="00895593" w:rsidP="00E15E7E">
      <w:pPr>
        <w:widowControl w:val="0"/>
        <w:tabs>
          <w:tab w:val="left" w:pos="9638"/>
          <w:tab w:val="left" w:pos="9923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1. </w:t>
      </w:r>
      <w:r w:rsidR="006E7CE7" w:rsidRPr="0011795C">
        <w:rPr>
          <w:rFonts w:ascii="Arial" w:hAnsi="Arial" w:cs="Arial"/>
          <w:sz w:val="24"/>
          <w:szCs w:val="24"/>
        </w:rPr>
        <w:t>МБ</w:t>
      </w:r>
      <w:r>
        <w:rPr>
          <w:rFonts w:ascii="Arial" w:hAnsi="Arial" w:cs="Arial"/>
          <w:sz w:val="24"/>
          <w:szCs w:val="24"/>
          <w:lang w:val="tt-RU"/>
        </w:rPr>
        <w:t>Д</w:t>
      </w:r>
      <w:r w:rsidR="006E7CE7" w:rsidRPr="0011795C">
        <w:rPr>
          <w:rFonts w:ascii="Arial" w:hAnsi="Arial" w:cs="Arial"/>
          <w:sz w:val="24"/>
          <w:szCs w:val="24"/>
        </w:rPr>
        <w:t xml:space="preserve">ОУ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«Югар</w:t>
      </w:r>
      <w:r w:rsid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ы Ослан балалар бакчасы </w:t>
      </w:r>
      <w:r w:rsidR="006E7CE7" w:rsidRPr="00467DC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«</w:t>
      </w:r>
      <w:r w:rsidR="006E7CE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Салават күпре</w:t>
      </w:r>
      <w:r w:rsidR="006E7CE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»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»,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="006E7CE7" w:rsidRPr="0011795C">
        <w:rPr>
          <w:rFonts w:ascii="Arial" w:hAnsi="Arial" w:cs="Arial"/>
          <w:sz w:val="24"/>
          <w:szCs w:val="24"/>
        </w:rPr>
        <w:t>МБ</w:t>
      </w:r>
      <w:r w:rsidR="006E7CE7">
        <w:rPr>
          <w:rFonts w:ascii="Arial" w:hAnsi="Arial" w:cs="Arial"/>
          <w:sz w:val="24"/>
          <w:szCs w:val="24"/>
          <w:lang w:val="tt-RU"/>
        </w:rPr>
        <w:t>Д</w:t>
      </w:r>
      <w:r w:rsidR="006E7CE7" w:rsidRPr="0011795C">
        <w:rPr>
          <w:rFonts w:ascii="Arial" w:hAnsi="Arial" w:cs="Arial"/>
          <w:sz w:val="24"/>
          <w:szCs w:val="24"/>
        </w:rPr>
        <w:t xml:space="preserve">ОУ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«Югары Ослан балалар бакчасы </w:t>
      </w:r>
      <w:r w:rsidR="00E15E7E" w:rsidRPr="00467DC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«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Каенкай»</w:t>
      </w:r>
      <w:r w:rsid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,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="006E7CE7" w:rsidRPr="0011795C">
        <w:rPr>
          <w:rFonts w:ascii="Arial" w:hAnsi="Arial" w:cs="Arial"/>
          <w:sz w:val="24"/>
          <w:szCs w:val="24"/>
        </w:rPr>
        <w:t>МБ</w:t>
      </w:r>
      <w:r w:rsidR="006E7CE7">
        <w:rPr>
          <w:rFonts w:ascii="Arial" w:hAnsi="Arial" w:cs="Arial"/>
          <w:sz w:val="24"/>
          <w:szCs w:val="24"/>
          <w:lang w:val="tt-RU"/>
        </w:rPr>
        <w:t>Д</w:t>
      </w:r>
      <w:r w:rsidR="006E7CE7" w:rsidRPr="0011795C">
        <w:rPr>
          <w:rFonts w:ascii="Arial" w:hAnsi="Arial" w:cs="Arial"/>
          <w:sz w:val="24"/>
          <w:szCs w:val="24"/>
        </w:rPr>
        <w:t xml:space="preserve">ОУ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«Югары Ослан балалар бакчасы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«Кояшкай»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01.12.2019</w:t>
      </w:r>
      <w:r w:rsid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елдан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10,5 сәгать эш режимына күчерергә.</w:t>
      </w:r>
    </w:p>
    <w:p w:rsidR="00E15E7E" w:rsidRPr="00E15E7E" w:rsidRDefault="00895593" w:rsidP="00E15E7E">
      <w:pPr>
        <w:widowControl w:val="0"/>
        <w:tabs>
          <w:tab w:val="left" w:pos="9638"/>
          <w:tab w:val="left" w:pos="9923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2.  Татарстан Республикасы Югары Ослан муниципаль районының муниципаль бюджет мәктәпкәчә белем бирү учреждениеләренең штат расписаниеләренә</w:t>
      </w:r>
      <w:r w:rsid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, 2019 елның 1 декабреннән №1 К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ушымта нигезендә үзгәрешләр кертергә.</w:t>
      </w:r>
    </w:p>
    <w:p w:rsidR="00E15E7E" w:rsidRPr="00E15E7E" w:rsidRDefault="00895593" w:rsidP="00E15E7E">
      <w:pPr>
        <w:widowControl w:val="0"/>
        <w:tabs>
          <w:tab w:val="left" w:pos="9638"/>
          <w:tab w:val="left" w:pos="9923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3.  Татарстан Республикасы Югары Ослан муниципаль районының муниципаль бюджет мәктәпкәчә белем бирү учрежденияләре мөдирләре штат расписаниесенә 2019 елның 1 декаб</w:t>
      </w:r>
      <w:r w:rsid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реннән үзгәрешләр кертергә һәм ш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татларны кыскартканда хезмәт Законында каралган чараларны үткәрергә тиеш.</w:t>
      </w:r>
    </w:p>
    <w:p w:rsidR="00E15E7E" w:rsidRDefault="00895593" w:rsidP="00E15E7E">
      <w:pPr>
        <w:widowControl w:val="0"/>
        <w:tabs>
          <w:tab w:val="left" w:pos="9638"/>
          <w:tab w:val="left" w:pos="9923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</w:t>
      </w:r>
      <w:bookmarkStart w:id="0" w:name="_GoBack"/>
      <w:bookmarkEnd w:id="0"/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4. Әлеге карарның үтәлешен тикшереп торуны «Татарстан Республикасы Югары Ослан муниципаль районы мәгариф бүлеге»</w:t>
      </w:r>
      <w:r w:rsid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="00E15E7E" w:rsidRPr="00E15E7E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МКУ начальнигына йөкләргә.</w:t>
      </w:r>
    </w:p>
    <w:p w:rsidR="00E15E7E" w:rsidRPr="00E15E7E" w:rsidRDefault="00E15E7E" w:rsidP="00E15E7E">
      <w:pPr>
        <w:widowControl w:val="0"/>
        <w:tabs>
          <w:tab w:val="left" w:pos="9638"/>
          <w:tab w:val="left" w:pos="9923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color w:val="000000"/>
          <w:sz w:val="24"/>
          <w:szCs w:val="24"/>
          <w:lang w:val="tt-RU"/>
        </w:rPr>
        <w:lastRenderedPageBreak/>
        <w:t>Башкарма комитет җитәкчесе</w:t>
      </w:r>
      <w:r w:rsidRPr="006C10EE">
        <w:rPr>
          <w:rFonts w:ascii="Arial" w:hAnsi="Arial" w:cs="Arial"/>
          <w:sz w:val="24"/>
          <w:szCs w:val="24"/>
        </w:rPr>
        <w:t xml:space="preserve">                                                          В.С. Тимиряев   </w:t>
      </w:r>
    </w:p>
    <w:p w:rsidR="00E15E7E" w:rsidRPr="006C10EE" w:rsidRDefault="00E15E7E" w:rsidP="00E15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E7E" w:rsidRPr="006C10EE" w:rsidRDefault="00E15E7E" w:rsidP="00E15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E7E" w:rsidRDefault="00E15E7E" w:rsidP="00E15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E7E" w:rsidRDefault="00E15E7E" w:rsidP="00E15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E7E" w:rsidRDefault="00E15E7E" w:rsidP="00E15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E7E" w:rsidRDefault="00E15E7E" w:rsidP="00E15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E7" w:rsidRDefault="00E15E7E" w:rsidP="006E7CE7">
      <w:pPr>
        <w:spacing w:after="0" w:line="240" w:lineRule="auto"/>
        <w:ind w:left="11340"/>
        <w:jc w:val="both"/>
        <w:rPr>
          <w:rFonts w:ascii="Arial" w:hAnsi="Arial" w:cs="Arial"/>
          <w:sz w:val="24"/>
          <w:szCs w:val="24"/>
          <w:lang w:val="tt-RU"/>
        </w:rPr>
      </w:pPr>
      <w:r w:rsidRPr="00E15E7E">
        <w:rPr>
          <w:rFonts w:ascii="Arial" w:hAnsi="Arial" w:cs="Arial"/>
          <w:sz w:val="24"/>
          <w:szCs w:val="24"/>
        </w:rPr>
        <w:t xml:space="preserve">Татарстан Республикасы </w:t>
      </w:r>
    </w:p>
    <w:p w:rsidR="00E15E7E" w:rsidRDefault="00E15E7E" w:rsidP="006E7CE7">
      <w:pPr>
        <w:spacing w:after="0" w:line="240" w:lineRule="auto"/>
        <w:ind w:left="11340"/>
        <w:jc w:val="both"/>
        <w:rPr>
          <w:rFonts w:ascii="Arial" w:hAnsi="Arial" w:cs="Arial"/>
          <w:sz w:val="24"/>
          <w:szCs w:val="24"/>
          <w:lang w:val="tt-RU"/>
        </w:rPr>
      </w:pPr>
      <w:r w:rsidRPr="00E15E7E">
        <w:rPr>
          <w:rFonts w:ascii="Arial" w:hAnsi="Arial" w:cs="Arial"/>
          <w:sz w:val="24"/>
          <w:szCs w:val="24"/>
        </w:rPr>
        <w:t>Югары Ослан муниципаль районы Башкарма комитеты җитәкчесе</w:t>
      </w:r>
      <w:r w:rsidR="006E7CE7">
        <w:rPr>
          <w:rFonts w:ascii="Arial" w:hAnsi="Arial" w:cs="Arial"/>
          <w:sz w:val="24"/>
          <w:szCs w:val="24"/>
        </w:rPr>
        <w:t>не</w:t>
      </w:r>
      <w:r w:rsidR="006E7CE7">
        <w:rPr>
          <w:rFonts w:ascii="Arial" w:hAnsi="Arial" w:cs="Arial"/>
          <w:sz w:val="24"/>
          <w:szCs w:val="24"/>
          <w:lang w:val="tt-RU"/>
        </w:rPr>
        <w:t>ң</w:t>
      </w:r>
      <w:r w:rsidRPr="00E15E7E">
        <w:rPr>
          <w:rFonts w:ascii="Arial" w:hAnsi="Arial" w:cs="Arial"/>
          <w:sz w:val="24"/>
          <w:szCs w:val="24"/>
        </w:rPr>
        <w:t xml:space="preserve"> </w:t>
      </w:r>
      <w:r w:rsidR="006E7CE7">
        <w:rPr>
          <w:rFonts w:ascii="Arial" w:hAnsi="Arial" w:cs="Arial"/>
          <w:sz w:val="24"/>
          <w:szCs w:val="24"/>
        </w:rPr>
        <w:t>20.09.2019</w:t>
      </w:r>
      <w:r w:rsidR="006E7CE7">
        <w:rPr>
          <w:rFonts w:ascii="Arial" w:hAnsi="Arial" w:cs="Arial"/>
          <w:sz w:val="24"/>
          <w:szCs w:val="24"/>
          <w:lang w:val="tt-RU"/>
        </w:rPr>
        <w:t xml:space="preserve">ел, </w:t>
      </w:r>
      <w:r w:rsidR="006E7CE7">
        <w:rPr>
          <w:rFonts w:ascii="Arial" w:hAnsi="Arial" w:cs="Arial"/>
          <w:sz w:val="24"/>
          <w:szCs w:val="24"/>
        </w:rPr>
        <w:t>№ 940</w:t>
      </w:r>
      <w:r w:rsidR="006E7CE7" w:rsidRPr="0011795C">
        <w:rPr>
          <w:rFonts w:ascii="Arial" w:hAnsi="Arial" w:cs="Arial"/>
          <w:sz w:val="24"/>
          <w:szCs w:val="24"/>
        </w:rPr>
        <w:t xml:space="preserve"> </w:t>
      </w:r>
      <w:r w:rsidR="006E7CE7">
        <w:rPr>
          <w:rFonts w:ascii="Arial" w:hAnsi="Arial" w:cs="Arial"/>
          <w:sz w:val="24"/>
          <w:szCs w:val="24"/>
          <w:lang w:val="tt-RU"/>
        </w:rPr>
        <w:t xml:space="preserve"> </w:t>
      </w:r>
      <w:r w:rsidRPr="00E15E7E">
        <w:rPr>
          <w:rFonts w:ascii="Arial" w:hAnsi="Arial" w:cs="Arial"/>
          <w:sz w:val="24"/>
          <w:szCs w:val="24"/>
        </w:rPr>
        <w:t>карарына</w:t>
      </w:r>
    </w:p>
    <w:p w:rsidR="006E7CE7" w:rsidRPr="00E15E7E" w:rsidRDefault="006E7CE7" w:rsidP="006E7CE7">
      <w:pPr>
        <w:spacing w:after="0" w:line="240" w:lineRule="auto"/>
        <w:ind w:left="11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</w:t>
      </w:r>
      <w:r w:rsidRPr="00E15E7E">
        <w:rPr>
          <w:rFonts w:ascii="Arial" w:hAnsi="Arial" w:cs="Arial"/>
          <w:sz w:val="24"/>
          <w:szCs w:val="24"/>
        </w:rPr>
        <w:t>Кушымта № 1</w:t>
      </w:r>
    </w:p>
    <w:p w:rsidR="006E7CE7" w:rsidRPr="006E7CE7" w:rsidRDefault="006E7CE7" w:rsidP="006E7CE7">
      <w:pPr>
        <w:spacing w:after="0" w:line="240" w:lineRule="auto"/>
        <w:ind w:left="11340"/>
        <w:jc w:val="both"/>
        <w:rPr>
          <w:rFonts w:ascii="Arial" w:hAnsi="Arial" w:cs="Arial"/>
          <w:sz w:val="24"/>
          <w:szCs w:val="24"/>
          <w:lang w:val="tt-RU"/>
        </w:rPr>
      </w:pPr>
    </w:p>
    <w:p w:rsidR="004A5E52" w:rsidRPr="0011795C" w:rsidRDefault="004A5E52" w:rsidP="00117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E7" w:rsidRDefault="006E7CE7" w:rsidP="006E7CE7">
      <w:pPr>
        <w:spacing w:after="0"/>
        <w:jc w:val="center"/>
        <w:rPr>
          <w:rFonts w:ascii="Arial" w:hAnsi="Arial" w:cs="Arial"/>
          <w:sz w:val="24"/>
          <w:szCs w:val="24"/>
          <w:lang w:val="tt-RU"/>
        </w:rPr>
      </w:pPr>
      <w:r w:rsidRPr="006E7CE7">
        <w:rPr>
          <w:rFonts w:ascii="Arial" w:hAnsi="Arial" w:cs="Arial"/>
          <w:sz w:val="24"/>
          <w:szCs w:val="24"/>
        </w:rPr>
        <w:t>Татарстан Республикасы Югары Ослан муниципаль районы</w:t>
      </w:r>
      <w:r w:rsidRPr="006E7CE7">
        <w:rPr>
          <w:rFonts w:ascii="Arial" w:hAnsi="Arial" w:cs="Arial"/>
          <w:sz w:val="24"/>
          <w:szCs w:val="24"/>
        </w:rPr>
        <w:t xml:space="preserve"> </w:t>
      </w:r>
      <w:r w:rsidRPr="006E7CE7">
        <w:rPr>
          <w:rFonts w:ascii="Arial" w:hAnsi="Arial" w:cs="Arial"/>
          <w:sz w:val="24"/>
          <w:szCs w:val="24"/>
        </w:rPr>
        <w:t>муниципаль бюджет мәктәпкәчә белем бирү учреждениеләре</w:t>
      </w:r>
      <w:r>
        <w:rPr>
          <w:rFonts w:ascii="Arial" w:hAnsi="Arial" w:cs="Arial"/>
          <w:sz w:val="24"/>
          <w:szCs w:val="24"/>
          <w:lang w:val="tt-RU"/>
        </w:rPr>
        <w:t>н</w:t>
      </w:r>
    </w:p>
    <w:p w:rsidR="006E7CE7" w:rsidRPr="006E7CE7" w:rsidRDefault="006E7CE7" w:rsidP="006E7C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7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н</w:t>
      </w:r>
      <w:r w:rsidRPr="006E7CE7">
        <w:rPr>
          <w:rFonts w:ascii="Arial" w:hAnsi="Arial" w:cs="Arial"/>
          <w:sz w:val="24"/>
          <w:szCs w:val="24"/>
        </w:rPr>
        <w:t>ормативка китергәндә кыскартылган штат берәмлекләрен исәпләү</w:t>
      </w:r>
    </w:p>
    <w:p w:rsidR="004A5E52" w:rsidRPr="006E7CE7" w:rsidRDefault="004A5E52" w:rsidP="006E7CE7">
      <w:pPr>
        <w:spacing w:after="0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6"/>
        <w:tblW w:w="13575" w:type="dxa"/>
        <w:tblInd w:w="919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1951"/>
        <w:gridCol w:w="2268"/>
        <w:gridCol w:w="2444"/>
      </w:tblGrid>
      <w:tr w:rsidR="0011795C" w:rsidRPr="0011795C" w:rsidTr="00974963">
        <w:tc>
          <w:tcPr>
            <w:tcW w:w="2943" w:type="dxa"/>
            <w:vMerge w:val="restart"/>
          </w:tcPr>
          <w:p w:rsidR="00D21B4A" w:rsidRPr="006E7CE7" w:rsidRDefault="00D21B4A" w:rsidP="00964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ОО</w:t>
            </w:r>
            <w:r w:rsidR="006E7CE7">
              <w:rPr>
                <w:rFonts w:ascii="Arial" w:hAnsi="Arial" w:cs="Arial"/>
                <w:sz w:val="24"/>
                <w:szCs w:val="24"/>
                <w:lang w:val="tt-RU"/>
              </w:rPr>
              <w:t xml:space="preserve"> исеме</w:t>
            </w:r>
          </w:p>
        </w:tc>
        <w:tc>
          <w:tcPr>
            <w:tcW w:w="10632" w:type="dxa"/>
            <w:gridSpan w:val="5"/>
          </w:tcPr>
          <w:p w:rsidR="00D21B4A" w:rsidRPr="006E7CE7" w:rsidRDefault="006E7CE7" w:rsidP="00964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Вазифа</w:t>
            </w:r>
          </w:p>
        </w:tc>
      </w:tr>
      <w:tr w:rsidR="0011795C" w:rsidRPr="0011795C" w:rsidTr="00974963">
        <w:tc>
          <w:tcPr>
            <w:tcW w:w="2943" w:type="dxa"/>
            <w:vMerge/>
          </w:tcPr>
          <w:p w:rsidR="00A535CC" w:rsidRPr="0011795C" w:rsidRDefault="00A535CC" w:rsidP="00964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5CC" w:rsidRPr="006E7CE7" w:rsidRDefault="006E7CE7" w:rsidP="006E7C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6E7CE7">
              <w:rPr>
                <w:rFonts w:ascii="Arial" w:hAnsi="Arial" w:cs="Arial"/>
                <w:sz w:val="24"/>
                <w:szCs w:val="24"/>
                <w:lang w:val="en-US"/>
              </w:rPr>
              <w:t>Тәрбияче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/</w:t>
            </w:r>
            <w:r w:rsidRPr="006E7C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штат</w:t>
            </w:r>
            <w:r w:rsidR="00A535CC" w:rsidRPr="001179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берәмлеге</w:t>
            </w:r>
          </w:p>
        </w:tc>
        <w:tc>
          <w:tcPr>
            <w:tcW w:w="2126" w:type="dxa"/>
          </w:tcPr>
          <w:p w:rsidR="00A535CC" w:rsidRPr="0011795C" w:rsidRDefault="006E7CE7" w:rsidP="008B7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 культура буенча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и</w:t>
            </w:r>
            <w:r w:rsidRPr="006E7CE7">
              <w:rPr>
                <w:rFonts w:ascii="Arial" w:hAnsi="Arial" w:cs="Arial"/>
                <w:sz w:val="24"/>
                <w:szCs w:val="24"/>
              </w:rPr>
              <w:t xml:space="preserve">нструктор </w:t>
            </w:r>
            <w:r w:rsidR="00A535CC" w:rsidRPr="0011795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6E7CE7">
              <w:rPr>
                <w:rFonts w:ascii="Arial" w:hAnsi="Arial" w:cs="Arial"/>
                <w:sz w:val="24"/>
                <w:szCs w:val="24"/>
              </w:rPr>
              <w:t>штат берәмлеге</w:t>
            </w:r>
          </w:p>
        </w:tc>
        <w:tc>
          <w:tcPr>
            <w:tcW w:w="1951" w:type="dxa"/>
          </w:tcPr>
          <w:p w:rsidR="00A535CC" w:rsidRPr="0011795C" w:rsidRDefault="006E7CE7" w:rsidP="008B7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E7">
              <w:rPr>
                <w:rFonts w:ascii="Arial" w:hAnsi="Arial" w:cs="Arial"/>
                <w:sz w:val="24"/>
                <w:szCs w:val="24"/>
                <w:lang w:val="en-US"/>
              </w:rPr>
              <w:t xml:space="preserve">Тәрбияче ярдәмчесе </w:t>
            </w:r>
            <w:r w:rsidR="00A535CC" w:rsidRPr="0011795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6E7CE7">
              <w:rPr>
                <w:rFonts w:ascii="Arial" w:hAnsi="Arial" w:cs="Arial"/>
                <w:sz w:val="24"/>
                <w:szCs w:val="24"/>
              </w:rPr>
              <w:t>штат берәмлеге</w:t>
            </w:r>
          </w:p>
        </w:tc>
        <w:tc>
          <w:tcPr>
            <w:tcW w:w="2268" w:type="dxa"/>
          </w:tcPr>
          <w:p w:rsidR="00A535CC" w:rsidRPr="0011795C" w:rsidRDefault="006E7CE7" w:rsidP="008B7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E7">
              <w:rPr>
                <w:rFonts w:ascii="Arial" w:hAnsi="Arial" w:cs="Arial"/>
                <w:sz w:val="24"/>
                <w:szCs w:val="24"/>
              </w:rPr>
              <w:t xml:space="preserve">Ярдәмче эшче </w:t>
            </w:r>
            <w:r w:rsidR="00A535CC" w:rsidRPr="0011795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6E7CE7">
              <w:rPr>
                <w:rFonts w:ascii="Arial" w:hAnsi="Arial" w:cs="Arial"/>
                <w:sz w:val="24"/>
                <w:szCs w:val="24"/>
              </w:rPr>
              <w:t>штат берәмлеге</w:t>
            </w:r>
          </w:p>
        </w:tc>
        <w:tc>
          <w:tcPr>
            <w:tcW w:w="2444" w:type="dxa"/>
          </w:tcPr>
          <w:p w:rsidR="00A535CC" w:rsidRPr="0011795C" w:rsidRDefault="006E7CE7" w:rsidP="008B7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E7">
              <w:rPr>
                <w:rFonts w:ascii="Arial" w:hAnsi="Arial" w:cs="Arial"/>
                <w:sz w:val="24"/>
                <w:szCs w:val="24"/>
              </w:rPr>
              <w:t>Келәтче</w:t>
            </w:r>
            <w:r w:rsidR="00A535CC" w:rsidRPr="0011795C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6E7CE7">
              <w:rPr>
                <w:rFonts w:ascii="Arial" w:hAnsi="Arial" w:cs="Arial"/>
                <w:sz w:val="24"/>
                <w:szCs w:val="24"/>
              </w:rPr>
              <w:t>штат берәмлеге</w:t>
            </w:r>
          </w:p>
        </w:tc>
      </w:tr>
      <w:tr w:rsidR="0011795C" w:rsidRPr="0011795C" w:rsidTr="00974963">
        <w:tc>
          <w:tcPr>
            <w:tcW w:w="2943" w:type="dxa"/>
          </w:tcPr>
          <w:p w:rsidR="00A535CC" w:rsidRPr="006E7CE7" w:rsidRDefault="006E7CE7" w:rsidP="006E7C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6E7CE7">
              <w:rPr>
                <w:rFonts w:ascii="Arial" w:hAnsi="Arial" w:cs="Arial"/>
                <w:sz w:val="24"/>
                <w:szCs w:val="24"/>
              </w:rPr>
              <w:t>Татарстан Республикасы Югары Ослан муниципаль районы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Pr="006E7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795C">
              <w:rPr>
                <w:rFonts w:ascii="Arial" w:hAnsi="Arial" w:cs="Arial"/>
                <w:sz w:val="24"/>
                <w:szCs w:val="24"/>
              </w:rPr>
              <w:t>МБ</w:t>
            </w:r>
            <w:r w:rsidR="00895593">
              <w:rPr>
                <w:rFonts w:ascii="Arial" w:hAnsi="Arial" w:cs="Arial"/>
                <w:sz w:val="24"/>
                <w:szCs w:val="24"/>
                <w:lang w:val="tt-RU"/>
              </w:rPr>
              <w:t>Д</w:t>
            </w:r>
            <w:r w:rsidRPr="0011795C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Pr="00E15E7E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hi-IN" w:bidi="hi-IN"/>
              </w:rPr>
              <w:t>«Югар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ы Ослан балалар бакчасы </w:t>
            </w:r>
            <w:r w:rsidRPr="00467DC3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val="tt-RU" w:eastAsia="hi-IN" w:bidi="hi-IN"/>
              </w:rPr>
              <w:t>Салават күпре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843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795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A535CC" w:rsidRPr="0011795C" w:rsidRDefault="00A535CC" w:rsidP="00A5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444" w:type="dxa"/>
          </w:tcPr>
          <w:p w:rsidR="00A535CC" w:rsidRPr="0011795C" w:rsidRDefault="00A535CC" w:rsidP="00A5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11795C" w:rsidRPr="0011795C" w:rsidTr="00974963">
        <w:tc>
          <w:tcPr>
            <w:tcW w:w="2943" w:type="dxa"/>
          </w:tcPr>
          <w:p w:rsidR="00A535CC" w:rsidRPr="0011795C" w:rsidRDefault="006E7CE7" w:rsidP="006E7C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E7">
              <w:rPr>
                <w:rFonts w:ascii="Arial" w:hAnsi="Arial" w:cs="Arial"/>
                <w:sz w:val="24"/>
                <w:szCs w:val="24"/>
              </w:rPr>
              <w:t>Татарстан Республикасы Югары Ослан муниципаль районы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Pr="006E7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5CC" w:rsidRPr="0011795C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r w:rsidRPr="006E7CE7">
              <w:rPr>
                <w:rFonts w:ascii="Arial" w:hAnsi="Arial" w:cs="Arial"/>
                <w:sz w:val="24"/>
                <w:szCs w:val="24"/>
              </w:rPr>
              <w:t xml:space="preserve">«Югары Ослан балалар бакчасы «Каенкай» </w:t>
            </w:r>
          </w:p>
        </w:tc>
        <w:tc>
          <w:tcPr>
            <w:tcW w:w="1843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795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A535CC" w:rsidRPr="0011795C" w:rsidRDefault="00A535CC" w:rsidP="00A5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444" w:type="dxa"/>
          </w:tcPr>
          <w:p w:rsidR="00A535CC" w:rsidRPr="0011795C" w:rsidRDefault="00A535CC" w:rsidP="00A5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11795C" w:rsidRPr="0011795C" w:rsidTr="00974963">
        <w:tc>
          <w:tcPr>
            <w:tcW w:w="2943" w:type="dxa"/>
          </w:tcPr>
          <w:p w:rsidR="00A535CC" w:rsidRPr="0011795C" w:rsidRDefault="006E7CE7" w:rsidP="00A5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E7">
              <w:rPr>
                <w:rFonts w:ascii="Arial" w:hAnsi="Arial" w:cs="Arial"/>
                <w:sz w:val="24"/>
                <w:szCs w:val="24"/>
              </w:rPr>
              <w:lastRenderedPageBreak/>
              <w:t>Татарстан Республикасы Югары Ослан муниципаль районы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Pr="006E7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795C">
              <w:rPr>
                <w:rFonts w:ascii="Arial" w:hAnsi="Arial" w:cs="Arial"/>
                <w:sz w:val="24"/>
                <w:szCs w:val="24"/>
              </w:rPr>
              <w:t>МБ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Д</w:t>
            </w:r>
            <w:r w:rsidRPr="0011795C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Pr="00E15E7E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hi-IN" w:bidi="hi-IN"/>
              </w:rPr>
              <w:t>«Югары Ослан балалар бакчасы «Кояшкай»</w:t>
            </w:r>
          </w:p>
        </w:tc>
        <w:tc>
          <w:tcPr>
            <w:tcW w:w="1843" w:type="dxa"/>
          </w:tcPr>
          <w:p w:rsidR="00A535CC" w:rsidRPr="0011795C" w:rsidRDefault="00974963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795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1795C">
              <w:rPr>
                <w:rFonts w:ascii="Arial" w:hAnsi="Arial" w:cs="Arial"/>
                <w:sz w:val="24"/>
                <w:szCs w:val="24"/>
              </w:rPr>
              <w:t>,</w:t>
            </w:r>
            <w:r w:rsidR="00A535CC" w:rsidRPr="0011795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51" w:type="dxa"/>
          </w:tcPr>
          <w:p w:rsidR="00A535CC" w:rsidRPr="0011795C" w:rsidRDefault="00A535CC" w:rsidP="00DF7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35CC" w:rsidRPr="0011795C" w:rsidRDefault="00A535CC" w:rsidP="00A5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444" w:type="dxa"/>
          </w:tcPr>
          <w:p w:rsidR="00A535CC" w:rsidRPr="0011795C" w:rsidRDefault="00A535CC" w:rsidP="00A5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95C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</w:tbl>
    <w:p w:rsidR="009D4E76" w:rsidRPr="0011795C" w:rsidRDefault="009D4E76" w:rsidP="00015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D4E76" w:rsidRPr="0011795C" w:rsidSect="006E7CE7">
      <w:pgSz w:w="16838" w:h="11906" w:orient="landscape"/>
      <w:pgMar w:top="1134" w:right="720" w:bottom="709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E2"/>
    <w:multiLevelType w:val="hybridMultilevel"/>
    <w:tmpl w:val="8DD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33D"/>
    <w:multiLevelType w:val="hybridMultilevel"/>
    <w:tmpl w:val="7FB84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2A64DD"/>
    <w:multiLevelType w:val="hybridMultilevel"/>
    <w:tmpl w:val="896A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700C"/>
    <w:multiLevelType w:val="hybridMultilevel"/>
    <w:tmpl w:val="AE8227D2"/>
    <w:lvl w:ilvl="0" w:tplc="0CE64DF8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A"/>
    <w:rsid w:val="00005BAA"/>
    <w:rsid w:val="000079B6"/>
    <w:rsid w:val="00015B9D"/>
    <w:rsid w:val="00042121"/>
    <w:rsid w:val="000D3878"/>
    <w:rsid w:val="0011795C"/>
    <w:rsid w:val="00120B1F"/>
    <w:rsid w:val="00122277"/>
    <w:rsid w:val="0017669D"/>
    <w:rsid w:val="001F4FCC"/>
    <w:rsid w:val="00227DE9"/>
    <w:rsid w:val="0023633E"/>
    <w:rsid w:val="00263C56"/>
    <w:rsid w:val="002945A2"/>
    <w:rsid w:val="002D4999"/>
    <w:rsid w:val="002F74A9"/>
    <w:rsid w:val="0032414E"/>
    <w:rsid w:val="0038009E"/>
    <w:rsid w:val="003979C1"/>
    <w:rsid w:val="003A165E"/>
    <w:rsid w:val="003A240F"/>
    <w:rsid w:val="003C27C1"/>
    <w:rsid w:val="003E468F"/>
    <w:rsid w:val="00433A14"/>
    <w:rsid w:val="00453465"/>
    <w:rsid w:val="004811ED"/>
    <w:rsid w:val="004A5E52"/>
    <w:rsid w:val="004C1EB0"/>
    <w:rsid w:val="004D5E27"/>
    <w:rsid w:val="00521295"/>
    <w:rsid w:val="005478BD"/>
    <w:rsid w:val="00582454"/>
    <w:rsid w:val="005916DF"/>
    <w:rsid w:val="005A2303"/>
    <w:rsid w:val="005C24FB"/>
    <w:rsid w:val="005F481B"/>
    <w:rsid w:val="00651660"/>
    <w:rsid w:val="006613AC"/>
    <w:rsid w:val="006C25ED"/>
    <w:rsid w:val="006D6276"/>
    <w:rsid w:val="006E7CE7"/>
    <w:rsid w:val="00760636"/>
    <w:rsid w:val="00780277"/>
    <w:rsid w:val="007B79B9"/>
    <w:rsid w:val="007C0D40"/>
    <w:rsid w:val="00875FC4"/>
    <w:rsid w:val="00877912"/>
    <w:rsid w:val="00883AF2"/>
    <w:rsid w:val="00895593"/>
    <w:rsid w:val="008B482E"/>
    <w:rsid w:val="008E4410"/>
    <w:rsid w:val="008F2706"/>
    <w:rsid w:val="008F7D70"/>
    <w:rsid w:val="0096428C"/>
    <w:rsid w:val="00974963"/>
    <w:rsid w:val="009760FB"/>
    <w:rsid w:val="009D4E76"/>
    <w:rsid w:val="009E1AC6"/>
    <w:rsid w:val="00A03B29"/>
    <w:rsid w:val="00A511F4"/>
    <w:rsid w:val="00A51509"/>
    <w:rsid w:val="00A535CC"/>
    <w:rsid w:val="00A75555"/>
    <w:rsid w:val="00A809B4"/>
    <w:rsid w:val="00A816AD"/>
    <w:rsid w:val="00A834B8"/>
    <w:rsid w:val="00AB696C"/>
    <w:rsid w:val="00AE4296"/>
    <w:rsid w:val="00B1760B"/>
    <w:rsid w:val="00BA46F1"/>
    <w:rsid w:val="00C6280C"/>
    <w:rsid w:val="00C733B6"/>
    <w:rsid w:val="00CB1080"/>
    <w:rsid w:val="00CD5E32"/>
    <w:rsid w:val="00CE3FFF"/>
    <w:rsid w:val="00D21B4A"/>
    <w:rsid w:val="00D53378"/>
    <w:rsid w:val="00D57C72"/>
    <w:rsid w:val="00D74D02"/>
    <w:rsid w:val="00D92AAB"/>
    <w:rsid w:val="00DA24B4"/>
    <w:rsid w:val="00DD1B46"/>
    <w:rsid w:val="00DE4916"/>
    <w:rsid w:val="00DF7A66"/>
    <w:rsid w:val="00E15E7E"/>
    <w:rsid w:val="00EE5E18"/>
    <w:rsid w:val="00F308DA"/>
    <w:rsid w:val="00F83A0C"/>
    <w:rsid w:val="00FB4458"/>
    <w:rsid w:val="00FD0D58"/>
    <w:rsid w:val="00FD21E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table" w:styleId="a6">
    <w:name w:val="Table Grid"/>
    <w:basedOn w:val="a1"/>
    <w:uiPriority w:val="59"/>
    <w:rsid w:val="003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5B9D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1766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table" w:styleId="a6">
    <w:name w:val="Table Grid"/>
    <w:basedOn w:val="a1"/>
    <w:uiPriority w:val="59"/>
    <w:rsid w:val="003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5B9D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1766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60;&#1083;&#1102;&#1088;&#1072;\&#1056;&#1072;&#1073;&#1086;&#1095;&#1080;&#1081;%20&#1089;&#1090;&#1086;&#1083;\&#1041;&#1083;&#1072;&#1085;&#1082;&#1048;&#1089;&#1087;&#1086;&#1083;&#1082;&#1086;&#1084;&#1072;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EAD2-B17E-4F30-BAB6-5D3DE053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48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</dc:creator>
  <cp:lastModifiedBy>1</cp:lastModifiedBy>
  <cp:revision>6</cp:revision>
  <cp:lastPrinted>2019-09-19T13:07:00Z</cp:lastPrinted>
  <dcterms:created xsi:type="dcterms:W3CDTF">2019-09-24T09:18:00Z</dcterms:created>
  <dcterms:modified xsi:type="dcterms:W3CDTF">2019-09-25T06:28:00Z</dcterms:modified>
</cp:coreProperties>
</file>